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F" w:rsidRPr="00AD41A9" w:rsidRDefault="006B3DEF" w:rsidP="00E64384">
      <w:pPr>
        <w:jc w:val="center"/>
        <w:rPr>
          <w:b/>
          <w:bCs/>
          <w:sz w:val="28"/>
          <w:szCs w:val="28"/>
          <w:lang w:val="sr-Cyrl-CS"/>
        </w:rPr>
      </w:pPr>
      <w:r w:rsidRPr="001429D3">
        <w:rPr>
          <w:b/>
          <w:bCs/>
          <w:sz w:val="28"/>
          <w:szCs w:val="28"/>
          <w:lang w:val="sr-Cyrl-CS"/>
        </w:rPr>
        <w:t>ПРОГРАМ ЗАШТИТЕ ДЕЦЕ И УЧЕНИКА ОД НАСИЉА, ЗЛОСТАВЉАЊА И ЗАНЕМАРИВАЊА У ШКОЛИ ЗА ШК.201</w:t>
      </w:r>
      <w:r>
        <w:rPr>
          <w:b/>
          <w:bCs/>
          <w:sz w:val="28"/>
          <w:szCs w:val="28"/>
          <w:lang w:val="sr-Cyrl-CS"/>
        </w:rPr>
        <w:t>4</w:t>
      </w:r>
      <w:r w:rsidRPr="001429D3">
        <w:rPr>
          <w:b/>
          <w:bCs/>
          <w:sz w:val="28"/>
          <w:szCs w:val="28"/>
          <w:lang w:val="sr-Cyrl-CS"/>
        </w:rPr>
        <w:t>/201</w:t>
      </w:r>
      <w:r>
        <w:rPr>
          <w:b/>
          <w:bCs/>
          <w:sz w:val="28"/>
          <w:szCs w:val="28"/>
          <w:lang w:val="sr-Cyrl-CS"/>
        </w:rPr>
        <w:t>5</w:t>
      </w:r>
      <w:r w:rsidRPr="001429D3">
        <w:rPr>
          <w:b/>
          <w:bCs/>
          <w:sz w:val="28"/>
          <w:szCs w:val="28"/>
          <w:lang w:val="sr-Cyrl-CS"/>
        </w:rPr>
        <w:t>.ГОДИНУ</w:t>
      </w:r>
    </w:p>
    <w:p w:rsidR="006B3DEF" w:rsidRDefault="006B3DEF" w:rsidP="00E64384">
      <w:pPr>
        <w:ind w:left="36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</w:t>
      </w:r>
    </w:p>
    <w:p w:rsidR="006B3DEF" w:rsidRPr="0080513A" w:rsidRDefault="006B3DEF" w:rsidP="00E64384">
      <w:pPr>
        <w:ind w:left="360"/>
        <w:jc w:val="center"/>
        <w:rPr>
          <w:b/>
          <w:bCs/>
        </w:rPr>
      </w:pPr>
      <w:r w:rsidRPr="0080513A">
        <w:rPr>
          <w:b/>
          <w:bCs/>
          <w:lang w:val="sr-Cyrl-CS"/>
        </w:rPr>
        <w:t>Анализа стања безбедности у школи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Анализом извештаја о остваривању програма заштите ученика од насиља ,злостављања и занемаривања у периоду од </w:t>
      </w:r>
      <w:r>
        <w:rPr>
          <w:lang w:val="en-US"/>
        </w:rPr>
        <w:t>2</w:t>
      </w:r>
      <w:r w:rsidRPr="0080513A">
        <w:rPr>
          <w:lang w:val="sr-Cyrl-CS"/>
        </w:rPr>
        <w:t>.9.2013.-</w:t>
      </w:r>
      <w:r>
        <w:rPr>
          <w:lang w:val="en-US"/>
        </w:rPr>
        <w:t>13</w:t>
      </w:r>
      <w:r w:rsidRPr="0080513A">
        <w:rPr>
          <w:lang w:val="sr-Cyrl-CS"/>
        </w:rPr>
        <w:t xml:space="preserve">.6.2014.године Тим је сачинио процену безбедности у школи на основу које је предложио следеће </w:t>
      </w:r>
      <w:r w:rsidRPr="0080513A">
        <w:rPr>
          <w:b/>
          <w:bCs/>
          <w:lang w:val="sr-Cyrl-CS"/>
        </w:rPr>
        <w:t>мере за 2014/2015. годину</w:t>
      </w:r>
      <w:r w:rsidRPr="0080513A">
        <w:rPr>
          <w:lang w:val="sr-Cyrl-CS"/>
        </w:rPr>
        <w:t>:</w:t>
      </w:r>
    </w:p>
    <w:p w:rsidR="006B3DEF" w:rsidRPr="0080513A" w:rsidRDefault="006B3DEF" w:rsidP="00E64384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Наставити сарадњу са родитељима у смислу едукације (одржавањем трибина,предавања,анкета)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Књигу дежурства и осталу документацију о случајевима насиља водити и даље (месечни извештаји,свеске одељенских старешина)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Истаћи на видном месту правила понашања у школи (хол школе, учионице)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 xml:space="preserve">Похађати планиране семинаре из предходне године у циљу стручног усавршавања наставника </w:t>
      </w:r>
    </w:p>
    <w:p w:rsidR="006B3DEF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 xml:space="preserve">Проширити сарадњу са спољашњом заштитном мрежом </w:t>
      </w:r>
    </w:p>
    <w:p w:rsidR="006B3DEF" w:rsidRDefault="006B3DEF" w:rsidP="00E64384">
      <w:pPr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Дефинисати начине , облике и садржаје сардње са породицом, јединицом локалне самоуправе,надлежним органом унутрашњих послова( полиција) , Центом за оцијални рад, Домом за незбринуту децу ,,Јефимија'',  здравственом службом и др.</w:t>
      </w:r>
    </w:p>
    <w:p w:rsidR="006B3DEF" w:rsidRDefault="006B3DEF" w:rsidP="00E64384">
      <w:pPr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 xml:space="preserve">Дефинисати начине праћења, вредновања и извештавања органа установео остваривању и ефектима програма заштите а нарочито, у односу на: </w:t>
      </w:r>
    </w:p>
    <w:p w:rsidR="006B3DEF" w:rsidRDefault="006B3DEF" w:rsidP="00E64384">
      <w:pPr>
        <w:ind w:left="720"/>
        <w:rPr>
          <w:lang w:val="sr-Cyrl-CS"/>
        </w:rPr>
      </w:pPr>
      <w:r>
        <w:rPr>
          <w:lang w:val="sr-Cyrl-CS"/>
        </w:rPr>
        <w:t>-учесталост инцидентних ситуација и број пријава ;</w:t>
      </w:r>
    </w:p>
    <w:p w:rsidR="006B3DEF" w:rsidRDefault="006B3DEF" w:rsidP="00E64384">
      <w:pPr>
        <w:ind w:left="720"/>
        <w:rPr>
          <w:lang w:val="sr-Cyrl-CS"/>
        </w:rPr>
      </w:pPr>
      <w:r>
        <w:rPr>
          <w:lang w:val="sr-Cyrl-CS"/>
        </w:rPr>
        <w:t>-заступљеност различитих облика и нивоа насиља, злостављањаи занемаривања,</w:t>
      </w:r>
    </w:p>
    <w:p w:rsidR="006B3DEF" w:rsidRDefault="006B3DEF" w:rsidP="00E64384">
      <w:pPr>
        <w:ind w:left="720"/>
        <w:rPr>
          <w:lang w:val="sr-Cyrl-CS"/>
        </w:rPr>
      </w:pPr>
      <w:r>
        <w:rPr>
          <w:lang w:val="sr-Cyrl-CS"/>
        </w:rPr>
        <w:t>-број повреда;</w:t>
      </w:r>
    </w:p>
    <w:p w:rsidR="006B3DEF" w:rsidRDefault="006B3DEF" w:rsidP="00E64384">
      <w:pPr>
        <w:ind w:left="720"/>
        <w:rPr>
          <w:lang w:val="sr-Cyrl-CS"/>
        </w:rPr>
      </w:pPr>
      <w:r>
        <w:rPr>
          <w:lang w:val="sr-Cyrl-CS"/>
        </w:rPr>
        <w:t>-учесталост и број васпитно-дисциплинских поступака против ученика и дисциплинских поступака против запослених;</w:t>
      </w:r>
    </w:p>
    <w:p w:rsidR="006B3DEF" w:rsidRDefault="006B3DEF" w:rsidP="00E64384">
      <w:pPr>
        <w:ind w:left="720"/>
        <w:rPr>
          <w:lang w:val="sr-Cyrl-CS"/>
        </w:rPr>
      </w:pPr>
      <w:r>
        <w:rPr>
          <w:lang w:val="sr-Cyrl-CS"/>
        </w:rPr>
        <w:t>-број и ефекте акција које промовишу сарадњу, разумевање и помоћ вршњака;</w:t>
      </w:r>
    </w:p>
    <w:p w:rsidR="006B3DEF" w:rsidRPr="0080513A" w:rsidRDefault="006B3DEF" w:rsidP="00E64384">
      <w:pPr>
        <w:ind w:left="720"/>
        <w:rPr>
          <w:lang w:val="sr-Cyrl-CS"/>
        </w:rPr>
      </w:pPr>
      <w:r>
        <w:rPr>
          <w:lang w:val="sr-Cyrl-CS"/>
        </w:rPr>
        <w:t>-степен и квалитет укључености родитеља у живот и рад установе.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Укључити ненаставно особље у реализацију превентивних мера  (у смислу заједничких акција са ученицима,</w:t>
      </w:r>
      <w:r>
        <w:rPr>
          <w:lang w:val="sr-Cyrl-CS"/>
        </w:rPr>
        <w:t xml:space="preserve"> </w:t>
      </w:r>
      <w:r w:rsidRPr="0080513A">
        <w:rPr>
          <w:lang w:val="sr-Cyrl-CS"/>
        </w:rPr>
        <w:t>пр.уређење школског дворишта)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Активније учешће ученика у раду школе (</w:t>
      </w:r>
      <w:r>
        <w:t>одељенске заједнице, Ученичког парламента, стручних органа установе,</w:t>
      </w:r>
      <w:r w:rsidRPr="0080513A">
        <w:rPr>
          <w:lang w:val="sr-Cyrl-CS"/>
        </w:rPr>
        <w:t xml:space="preserve"> конкурси,</w:t>
      </w:r>
      <w:r>
        <w:rPr>
          <w:lang w:val="sr-Cyrl-CS"/>
        </w:rPr>
        <w:t xml:space="preserve"> </w:t>
      </w:r>
      <w:r w:rsidRPr="0080513A">
        <w:rPr>
          <w:lang w:val="sr-Cyrl-CS"/>
        </w:rPr>
        <w:t>друштвени живот школе,</w:t>
      </w:r>
      <w:r>
        <w:rPr>
          <w:lang w:val="sr-Cyrl-CS"/>
        </w:rPr>
        <w:t xml:space="preserve"> </w:t>
      </w:r>
      <w:r w:rsidRPr="0080513A">
        <w:rPr>
          <w:lang w:val="sr-Cyrl-CS"/>
        </w:rPr>
        <w:t>радионице)</w:t>
      </w:r>
    </w:p>
    <w:p w:rsidR="006B3DEF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Активно учешће наставника у превенцији насиља на часовима редовне наставе</w:t>
      </w:r>
    </w:p>
    <w:p w:rsidR="006B3DEF" w:rsidRPr="0080513A" w:rsidRDefault="006B3DEF" w:rsidP="00E64384">
      <w:pPr>
        <w:numPr>
          <w:ilvl w:val="0"/>
          <w:numId w:val="17"/>
        </w:numPr>
        <w:rPr>
          <w:lang w:val="sr-Cyrl-CS"/>
        </w:rPr>
      </w:pPr>
      <w:r w:rsidRPr="0080513A">
        <w:rPr>
          <w:lang w:val="sr-Cyrl-CS"/>
        </w:rPr>
        <w:t>Наставити са појачаним дежурствима наставника у школи и дворишту</w:t>
      </w:r>
    </w:p>
    <w:p w:rsidR="006B3DEF" w:rsidRPr="0080513A" w:rsidRDefault="006B3DEF" w:rsidP="00E64384">
      <w:pPr>
        <w:rPr>
          <w:b/>
          <w:bCs/>
          <w:lang w:val="sr-Cyrl-CS"/>
        </w:rPr>
      </w:pP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На основу анализе стања у школи Тим је израдио Програм заштите ученика од насиља, злостављања и занемаривања у школи којим се прецизирају улоге и одговорнисти свих субјекта укључених у живот и рад школе.</w:t>
      </w:r>
    </w:p>
    <w:p w:rsidR="006B3DEF" w:rsidRPr="0080513A" w:rsidRDefault="006B3DEF" w:rsidP="00E64384">
      <w:pPr>
        <w:rPr>
          <w:b/>
          <w:bCs/>
          <w:lang w:val="sr-Cyrl-CS"/>
        </w:rPr>
      </w:pPr>
    </w:p>
    <w:p w:rsidR="006B3DEF" w:rsidRPr="0080513A" w:rsidRDefault="006B3DEF" w:rsidP="00E64384">
      <w:pPr>
        <w:rPr>
          <w:lang w:val="sr-Cyrl-CS"/>
        </w:rPr>
      </w:pPr>
      <w:r w:rsidRPr="0080513A">
        <w:rPr>
          <w:b/>
          <w:bCs/>
          <w:lang w:val="sr-Cyrl-CS"/>
        </w:rPr>
        <w:t xml:space="preserve">ОПШТИ ЦИЉ ПРОГРАМА ЗАШТИТЕ </w:t>
      </w:r>
      <w:r w:rsidRPr="0080513A">
        <w:rPr>
          <w:lang w:val="sr-Cyrl-CS"/>
        </w:rPr>
        <w:t xml:space="preserve">је  да наша школа буде безбедно место са атмосфером поверења, сигурности и поштовања дечијих права и условима за подстицајно одрастање и развијање ученика. </w:t>
      </w:r>
    </w:p>
    <w:p w:rsidR="006B3DEF" w:rsidRPr="0080513A" w:rsidRDefault="006B3DEF" w:rsidP="00E64384">
      <w:pPr>
        <w:rPr>
          <w:lang w:val="sr-Cyrl-CS"/>
        </w:rPr>
      </w:pPr>
    </w:p>
    <w:p w:rsidR="006B3DEF" w:rsidRPr="0080513A" w:rsidRDefault="006B3DEF" w:rsidP="00E64384">
      <w:pPr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СПЕЦИФИЧНИ ЦИЉЕВИ У ПРЕВЕНЦИЈИ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Развијање толеранције и међусобног уважавања ученика, родитеља и запослених у школи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Унапређивање способности свих ученика за препознавање насиља и злостављање као и решавање проблема насиља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Пружање помоћи ученицима у савладавању личних проблема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Примена норми понашања и информисање о правилима у школи (запослени, родитељи, ученици)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Информисање свих учесника у школском животу о резултатима превенције </w:t>
      </w:r>
    </w:p>
    <w:p w:rsidR="006B3DEF" w:rsidRPr="0080513A" w:rsidRDefault="006B3DEF" w:rsidP="00E64384">
      <w:pPr>
        <w:numPr>
          <w:ilvl w:val="0"/>
          <w:numId w:val="1"/>
        </w:numPr>
        <w:rPr>
          <w:lang w:val="sr-Cyrl-CS"/>
        </w:rPr>
      </w:pPr>
      <w:r w:rsidRPr="0080513A">
        <w:rPr>
          <w:lang w:val="sr-Cyrl-CS"/>
        </w:rPr>
        <w:t xml:space="preserve">Омогућавање ученицима и родитељима да пријаве насиље без страха и бојазни </w:t>
      </w:r>
    </w:p>
    <w:p w:rsidR="006B3DEF" w:rsidRPr="0080513A" w:rsidRDefault="006B3DEF" w:rsidP="00E64384">
      <w:pPr>
        <w:rPr>
          <w:b/>
          <w:bCs/>
          <w:lang w:val="sr-Cyrl-CS"/>
        </w:rPr>
      </w:pPr>
    </w:p>
    <w:p w:rsidR="006B3DEF" w:rsidRPr="0080513A" w:rsidRDefault="006B3DEF" w:rsidP="00E64384">
      <w:pPr>
        <w:rPr>
          <w:b/>
          <w:bCs/>
          <w:lang w:val="sr-Cyrl-CS"/>
        </w:rPr>
      </w:pPr>
      <w:r w:rsidRPr="0080513A">
        <w:rPr>
          <w:b/>
          <w:bCs/>
          <w:lang w:val="sr-Cyrl-CS"/>
        </w:rPr>
        <w:t>СПЕЦИФИЧНИ ЦИЉЕВИ У ИНТЕРВЕНЦИЈИ</w:t>
      </w:r>
    </w:p>
    <w:p w:rsidR="006B3DEF" w:rsidRPr="0080513A" w:rsidRDefault="006B3DEF" w:rsidP="00E64384">
      <w:pPr>
        <w:numPr>
          <w:ilvl w:val="0"/>
          <w:numId w:val="2"/>
        </w:numPr>
        <w:rPr>
          <w:lang w:val="sr-Cyrl-CS"/>
        </w:rPr>
      </w:pPr>
      <w:r w:rsidRPr="0080513A">
        <w:rPr>
          <w:lang w:val="sr-Cyrl-CS"/>
        </w:rPr>
        <w:t xml:space="preserve">Заустављање насиља, злостављања и занемаривања применом одговарајућих активности </w:t>
      </w:r>
    </w:p>
    <w:p w:rsidR="006B3DEF" w:rsidRPr="0080513A" w:rsidRDefault="006B3DEF" w:rsidP="00E64384">
      <w:pPr>
        <w:numPr>
          <w:ilvl w:val="0"/>
          <w:numId w:val="2"/>
        </w:numPr>
        <w:rPr>
          <w:lang w:val="sr-Cyrl-CS"/>
        </w:rPr>
      </w:pPr>
      <w:r w:rsidRPr="0080513A">
        <w:rPr>
          <w:lang w:val="sr-Cyrl-CS"/>
        </w:rPr>
        <w:t xml:space="preserve">Смањивање ризика од понављања насиља </w:t>
      </w:r>
    </w:p>
    <w:p w:rsidR="006B3DEF" w:rsidRPr="0080513A" w:rsidRDefault="006B3DEF" w:rsidP="00E64384">
      <w:pPr>
        <w:numPr>
          <w:ilvl w:val="0"/>
          <w:numId w:val="2"/>
        </w:numPr>
        <w:rPr>
          <w:lang w:val="sr-Cyrl-CS"/>
        </w:rPr>
      </w:pPr>
      <w:r w:rsidRPr="0080513A">
        <w:rPr>
          <w:lang w:val="sr-Cyrl-CS"/>
        </w:rPr>
        <w:t xml:space="preserve">Отклањање последица насиља за све учеснике </w:t>
      </w:r>
    </w:p>
    <w:p w:rsidR="006B3DEF" w:rsidRPr="0080513A" w:rsidRDefault="006B3DEF" w:rsidP="00E64384">
      <w:pPr>
        <w:numPr>
          <w:ilvl w:val="0"/>
          <w:numId w:val="2"/>
        </w:numPr>
        <w:rPr>
          <w:lang w:val="sr-Cyrl-CS"/>
        </w:rPr>
      </w:pPr>
      <w:r w:rsidRPr="0080513A">
        <w:rPr>
          <w:lang w:val="sr-Cyrl-CS"/>
        </w:rPr>
        <w:t xml:space="preserve">Праћење ефеката предузетих мера. </w:t>
      </w:r>
      <w:r w:rsidRPr="0080513A">
        <w:rPr>
          <w:b/>
          <w:bCs/>
          <w:lang w:val="sr-Cyrl-CS"/>
        </w:rPr>
        <w:t xml:space="preserve">       </w:t>
      </w:r>
    </w:p>
    <w:p w:rsidR="006B3DEF" w:rsidRDefault="006B3DEF" w:rsidP="00E64384">
      <w:pPr>
        <w:rPr>
          <w:lang w:val="sr-Cyrl-CS"/>
        </w:rPr>
      </w:pPr>
      <w:r w:rsidRPr="0080513A">
        <w:rPr>
          <w:lang w:val="sr-Cyrl-CS"/>
        </w:rPr>
        <w:t>На основу Посебног протокола за заштиту деце и ученика од насиља, злостављања и занемаривања у образовно-васпитним установама школа је формирала Тим за заштиту деце од насиља. И ове школске године измене Тима су минималне.</w:t>
      </w:r>
    </w:p>
    <w:p w:rsidR="006B3DEF" w:rsidRPr="0080513A" w:rsidRDefault="006B3DEF" w:rsidP="00E64384">
      <w:pPr>
        <w:rPr>
          <w:lang w:val="sr-Cyrl-CS"/>
        </w:rPr>
      </w:pPr>
    </w:p>
    <w:p w:rsidR="006B3DEF" w:rsidRPr="0080513A" w:rsidRDefault="006B3DEF" w:rsidP="00E64384">
      <w:pPr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Чланови Тима су: </w:t>
      </w:r>
    </w:p>
    <w:p w:rsidR="006B3DEF" w:rsidRPr="0080513A" w:rsidRDefault="006B3DEF" w:rsidP="00E64384">
      <w:pPr>
        <w:rPr>
          <w:lang w:val="sr-Cyrl-CS"/>
        </w:rPr>
      </w:pPr>
      <w:r>
        <w:rPr>
          <w:lang w:val="sr-Cyrl-CS"/>
        </w:rPr>
        <w:t xml:space="preserve">           </w:t>
      </w:r>
      <w:r w:rsidRPr="0080513A">
        <w:rPr>
          <w:lang w:val="sr-Cyrl-CS"/>
        </w:rPr>
        <w:t xml:space="preserve"> 1.Координатор:</w:t>
      </w:r>
      <w:r>
        <w:rPr>
          <w:lang w:val="sr-Cyrl-CS"/>
        </w:rPr>
        <w:t xml:space="preserve"> </w:t>
      </w:r>
      <w:r w:rsidRPr="0080513A">
        <w:rPr>
          <w:lang w:val="sr-Cyrl-CS"/>
        </w:rPr>
        <w:t>Виолета Р.Милутиновић,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разредне наставе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2.Записничар: Звонко Алексић, наставник разредне наставе 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3.Саша Јевтић,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директор школе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4.Слађана Николић, педагог</w:t>
      </w:r>
    </w:p>
    <w:p w:rsidR="006B3DEF" w:rsidRPr="0080513A" w:rsidRDefault="006B3DEF" w:rsidP="00E64384">
      <w:pPr>
        <w:tabs>
          <w:tab w:val="left" w:pos="1260"/>
        </w:tabs>
        <w:rPr>
          <w:lang w:val="sr-Cyrl-CS"/>
        </w:rPr>
      </w:pPr>
      <w:r w:rsidRPr="0080513A">
        <w:rPr>
          <w:lang w:val="sr-Cyrl-CS"/>
        </w:rPr>
        <w:t xml:space="preserve">            5.Драгана Радмановац, психолог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6.Гордана Михајловић,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физичког васпитања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7. Драгана Бркић, наставник биологије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8.Драгана  Бекчић,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математике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   9.Јасмина Мугоша, наставник разредне наставе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</w:t>
      </w:r>
      <w:r>
        <w:rPr>
          <w:lang w:val="sr-Cyrl-CS"/>
        </w:rPr>
        <w:t xml:space="preserve"> </w:t>
      </w:r>
      <w:r w:rsidRPr="0080513A">
        <w:rPr>
          <w:lang w:val="sr-Cyrl-CS"/>
        </w:rPr>
        <w:t xml:space="preserve"> 10.Данијела Кресовић</w:t>
      </w:r>
      <w:r>
        <w:rPr>
          <w:lang w:val="sr-Cyrl-CS"/>
        </w:rPr>
        <w:t xml:space="preserve">, </w:t>
      </w:r>
      <w:r w:rsidRPr="0080513A">
        <w:rPr>
          <w:lang w:val="sr-Cyrl-CS"/>
        </w:rPr>
        <w:t>наставник разредне наставе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11.</w:t>
      </w:r>
      <w:r>
        <w:t>Јасмина Димић</w:t>
      </w:r>
      <w:r w:rsidRPr="0080513A">
        <w:rPr>
          <w:lang w:val="sr-Cyrl-CS"/>
        </w:rPr>
        <w:t>,</w:t>
      </w:r>
      <w:r>
        <w:rPr>
          <w:lang w:val="sr-Cyrl-CS"/>
        </w:rPr>
        <w:t xml:space="preserve"> </w:t>
      </w:r>
      <w:r w:rsidRPr="0080513A">
        <w:rPr>
          <w:lang w:val="sr-Cyrl-CS"/>
        </w:rPr>
        <w:t xml:space="preserve">наставник </w:t>
      </w:r>
      <w:r>
        <w:rPr>
          <w:lang w:val="sr-Cyrl-CS"/>
        </w:rPr>
        <w:t>енглеског</w:t>
      </w:r>
      <w:r w:rsidRPr="0080513A">
        <w:rPr>
          <w:lang w:val="sr-Cyrl-CS"/>
        </w:rPr>
        <w:t xml:space="preserve"> језика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12.Мирјана Стојковић,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грађанског васпитања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         </w:t>
      </w:r>
      <w:r>
        <w:rPr>
          <w:lang w:val="sr-Cyrl-CS"/>
        </w:rPr>
        <w:t xml:space="preserve"> </w:t>
      </w:r>
      <w:r w:rsidRPr="0080513A">
        <w:rPr>
          <w:lang w:val="sr-Cyrl-CS"/>
        </w:rPr>
        <w:t xml:space="preserve"> 13.Наташа Игњатовић,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разредне наставе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14.Жаклина Миљковић,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разредне наставе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15.Драгана Милошевић,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српског језика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16.Горица Јокић,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наставник хемије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17.Миливоје Новаковић,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школски полицајац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18.Слађана Гагић,</w:t>
      </w:r>
      <w:r>
        <w:rPr>
          <w:lang w:val="sr-Cyrl-CS"/>
        </w:rPr>
        <w:t xml:space="preserve"> </w:t>
      </w:r>
      <w:r w:rsidRPr="0080513A">
        <w:rPr>
          <w:lang w:val="sr-Cyrl-CS"/>
        </w:rPr>
        <w:t>помоћни радник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19.Ивица Копања,</w:t>
      </w:r>
      <w:r>
        <w:rPr>
          <w:lang w:val="sr-Cyrl-CS"/>
        </w:rPr>
        <w:t xml:space="preserve"> </w:t>
      </w:r>
      <w:r w:rsidRPr="0080513A">
        <w:rPr>
          <w:lang w:val="sr-Cyrl-CS"/>
        </w:rPr>
        <w:t>помоћни радник</w:t>
      </w:r>
    </w:p>
    <w:p w:rsidR="006B3DEF" w:rsidRPr="0080513A" w:rsidRDefault="006B3DEF" w:rsidP="00E64384">
      <w:pPr>
        <w:ind w:left="720"/>
        <w:rPr>
          <w:lang w:val="sr-Cyrl-CS"/>
        </w:rPr>
      </w:pPr>
      <w:r w:rsidRPr="0080513A">
        <w:rPr>
          <w:lang w:val="sr-Cyrl-CS"/>
        </w:rPr>
        <w:t>20.Представник Парламента ученика</w:t>
      </w:r>
      <w:r>
        <w:rPr>
          <w:lang w:val="sr-Cyrl-CS"/>
        </w:rPr>
        <w:t xml:space="preserve"> – Шајкаревић Стефан</w:t>
      </w:r>
    </w:p>
    <w:p w:rsidR="006B3DEF" w:rsidRPr="0080513A" w:rsidRDefault="006B3DEF" w:rsidP="00E64384">
      <w:pPr>
        <w:ind w:left="360"/>
        <w:rPr>
          <w:lang w:val="sr-Cyrl-CS"/>
        </w:rPr>
      </w:pPr>
    </w:p>
    <w:p w:rsidR="006B3DEF" w:rsidRPr="0080513A" w:rsidRDefault="006B3DEF" w:rsidP="00E64384">
      <w:pPr>
        <w:rPr>
          <w:b/>
          <w:bCs/>
          <w:lang w:val="sr-Cyrl-CS"/>
        </w:rPr>
      </w:pPr>
      <w:r w:rsidRPr="0080513A">
        <w:rPr>
          <w:lang w:val="sr-Cyrl-CS"/>
        </w:rPr>
        <w:t xml:space="preserve">Телефон за пријаву насиља у школи: </w:t>
      </w:r>
      <w:r w:rsidRPr="0080513A">
        <w:rPr>
          <w:b/>
          <w:bCs/>
          <w:lang w:val="sr-Cyrl-CS"/>
        </w:rPr>
        <w:t>037/446-890</w:t>
      </w:r>
    </w:p>
    <w:p w:rsidR="006B3DEF" w:rsidRPr="00563339" w:rsidRDefault="006B3DEF" w:rsidP="00E64384">
      <w:r w:rsidRPr="0080513A">
        <w:rPr>
          <w:lang w:val="fr-FR"/>
        </w:rPr>
        <w:t xml:space="preserve">E-mail </w:t>
      </w:r>
      <w:r w:rsidRPr="0080513A">
        <w:rPr>
          <w:lang w:val="sr-Cyrl-CS"/>
        </w:rPr>
        <w:t xml:space="preserve">школе: </w:t>
      </w:r>
      <w:r w:rsidRPr="00396258">
        <w:rPr>
          <w:lang w:val="fr-FR"/>
        </w:rPr>
        <w:t>dragomir_markovic@yahoo.com</w:t>
      </w:r>
      <w:r>
        <w:t xml:space="preserve">  ,  ppdragomir@yahoo.com</w:t>
      </w:r>
    </w:p>
    <w:p w:rsidR="006B3DEF" w:rsidRPr="0080513A" w:rsidRDefault="006B3DEF" w:rsidP="00E64384">
      <w:pPr>
        <w:rPr>
          <w:b/>
          <w:bCs/>
          <w:lang w:val="fr-FR"/>
        </w:rPr>
      </w:pPr>
      <w:r w:rsidRPr="0080513A">
        <w:rPr>
          <w:b/>
          <w:bCs/>
          <w:lang w:val="sr-Cyrl-CS"/>
        </w:rPr>
        <w:t xml:space="preserve">Задаци Тима за заштиту су: </w:t>
      </w:r>
      <w:r w:rsidRPr="0080513A">
        <w:rPr>
          <w:b/>
          <w:bCs/>
          <w:lang w:val="fr-FR"/>
        </w:rPr>
        <w:t xml:space="preserve"> 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fr-FR"/>
        </w:rPr>
        <w:t xml:space="preserve">- </w:t>
      </w:r>
      <w:r w:rsidRPr="0080513A">
        <w:rPr>
          <w:lang w:val="sr-Cyrl-CS"/>
        </w:rPr>
        <w:t>Израда, реализација и евалуација програма заштите деце / ученика од насиља, злостављања и занемаривања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-  Идентификовање и информисање о случајевима насиља, уз поштовање личности детета / ученика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-  Спровођење поступака и процедура реаговања у ситуацијама насиља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-  Праћење и евидентирање свих врста насиља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- Јачање и одржавање сарадње са надлежним службама ( Центар за социјални рад, МУП, Здравствени центар …)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- Тимски рад на превенцији насилног понашања или решавање оних ситуација у којима је насиље регистровано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-  Саветодавни рад са ученицима и родитељима </w:t>
      </w:r>
    </w:p>
    <w:p w:rsidR="006B3DEF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- Сарадња Тима са другим Тимовима основних школа </w:t>
      </w:r>
    </w:p>
    <w:p w:rsidR="006B3DEF" w:rsidRPr="0080513A" w:rsidRDefault="006B3DEF" w:rsidP="00E64384">
      <w:pPr>
        <w:jc w:val="center"/>
        <w:rPr>
          <w:b/>
          <w:bCs/>
          <w:lang w:val="sr-Cyrl-CS"/>
        </w:rPr>
      </w:pPr>
    </w:p>
    <w:p w:rsidR="006B3DEF" w:rsidRPr="0080513A" w:rsidRDefault="006B3DEF" w:rsidP="00E64384">
      <w:pPr>
        <w:ind w:left="360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            Превентивне мере </w:t>
      </w:r>
    </w:p>
    <w:p w:rsidR="006B3DEF" w:rsidRPr="0080513A" w:rsidRDefault="006B3DEF" w:rsidP="00E64384">
      <w:pPr>
        <w:jc w:val="both"/>
        <w:rPr>
          <w:b/>
          <w:bCs/>
          <w:lang w:val="sr-Cyrl-CS"/>
        </w:rPr>
      </w:pPr>
      <w:r w:rsidRPr="0080513A">
        <w:rPr>
          <w:lang w:val="sr-Cyrl-CS"/>
        </w:rPr>
        <w:t xml:space="preserve">Превентивне мере обухватају активности које имају за циљ спречавање насиља, занемаривања и злостављања ученика у школи. Активности треба да омогуће стварање безбедне средине за све ученике и запослене, и развију атмосферу поверења, сигурности и поштовања права свих учесника заштите. Активности се реализују кроз: </w:t>
      </w:r>
    </w:p>
    <w:p w:rsidR="006B3DEF" w:rsidRPr="0080513A" w:rsidRDefault="006B3DEF" w:rsidP="00E64384">
      <w:pPr>
        <w:numPr>
          <w:ilvl w:val="0"/>
          <w:numId w:val="18"/>
        </w:numPr>
        <w:jc w:val="both"/>
        <w:rPr>
          <w:lang w:val="sr-Cyrl-CS"/>
        </w:rPr>
      </w:pPr>
      <w:r w:rsidRPr="0080513A">
        <w:rPr>
          <w:lang w:val="sr-Cyrl-CS"/>
        </w:rPr>
        <w:t xml:space="preserve">примену Програма за заштиту </w:t>
      </w:r>
    </w:p>
    <w:p w:rsidR="006B3DEF" w:rsidRPr="0080513A" w:rsidRDefault="006B3DEF" w:rsidP="00E64384">
      <w:pPr>
        <w:numPr>
          <w:ilvl w:val="0"/>
          <w:numId w:val="18"/>
        </w:numPr>
        <w:rPr>
          <w:lang w:val="sr-Cyrl-CS"/>
        </w:rPr>
      </w:pPr>
      <w:r w:rsidRPr="0080513A">
        <w:rPr>
          <w:lang w:val="sr-Cyrl-CS"/>
        </w:rPr>
        <w:t>васпитни рад на часовима редовне наставе и слободних активности из следећих предмета:</w:t>
      </w:r>
    </w:p>
    <w:p w:rsidR="006B3DEF" w:rsidRPr="0080513A" w:rsidRDefault="006B3DEF" w:rsidP="00E64384">
      <w:pPr>
        <w:ind w:hanging="1440"/>
        <w:jc w:val="both"/>
        <w:rPr>
          <w:b/>
          <w:bCs/>
          <w:lang w:val="sr-Cyrl-CS"/>
        </w:rPr>
      </w:pPr>
      <w:r w:rsidRPr="0080513A">
        <w:rPr>
          <w:lang w:val="sr-Cyrl-CS"/>
        </w:rPr>
        <w:t xml:space="preserve">             </w:t>
      </w:r>
      <w:r>
        <w:rPr>
          <w:lang w:val="sr-Cyrl-CS"/>
        </w:rPr>
        <w:t xml:space="preserve">                    -</w:t>
      </w:r>
      <w:r w:rsidRPr="0080513A">
        <w:rPr>
          <w:lang w:val="sr-Cyrl-CS"/>
        </w:rPr>
        <w:t xml:space="preserve"> Српски језик</w:t>
      </w:r>
      <w:r w:rsidRPr="0080513A">
        <w:rPr>
          <w:b/>
          <w:bCs/>
          <w:lang w:val="sr-Cyrl-CS"/>
        </w:rPr>
        <w:t xml:space="preserve"> - </w:t>
      </w:r>
      <w:r w:rsidRPr="0080513A">
        <w:rPr>
          <w:lang w:val="sr-Cyrl-CS"/>
        </w:rPr>
        <w:t>израда састава на тему: „</w:t>
      </w:r>
      <w:r>
        <w:rPr>
          <w:lang w:val="sr-Cyrl-CS"/>
        </w:rPr>
        <w:t>Помогао сам другу у невољи.</w:t>
      </w:r>
      <w:r w:rsidRPr="0080513A">
        <w:rPr>
          <w:lang w:val="sr-Cyrl-CS"/>
        </w:rPr>
        <w:t>“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     </w:t>
      </w:r>
      <w:r>
        <w:rPr>
          <w:lang w:val="sr-Cyrl-CS"/>
        </w:rPr>
        <w:t xml:space="preserve">      -</w:t>
      </w:r>
      <w:r w:rsidRPr="0080513A">
        <w:rPr>
          <w:lang w:val="sr-Cyrl-CS"/>
        </w:rPr>
        <w:t xml:space="preserve"> Ликовна култура-израда радова и изложба на тему </w:t>
      </w:r>
      <w:r>
        <w:rPr>
          <w:lang w:val="sr-Cyrl-CS"/>
        </w:rPr>
        <w:t>,,Заштита животне средине''- тимски рад ученика ради развијања сарадње, поштовања, кооперативности...</w:t>
      </w:r>
    </w:p>
    <w:p w:rsidR="006B3DEF" w:rsidRPr="0080513A" w:rsidRDefault="006B3DEF" w:rsidP="00E64384">
      <w:pPr>
        <w:jc w:val="both"/>
        <w:rPr>
          <w:lang w:val="sr-Cyrl-CS"/>
        </w:rPr>
      </w:pPr>
      <w:r>
        <w:rPr>
          <w:lang w:val="sr-Cyrl-CS"/>
        </w:rPr>
        <w:t xml:space="preserve">           - </w:t>
      </w:r>
      <w:r w:rsidRPr="0080513A">
        <w:rPr>
          <w:lang w:val="sr-Cyrl-CS"/>
        </w:rPr>
        <w:t xml:space="preserve"> Грађанско васпитање </w:t>
      </w:r>
      <w:r>
        <w:rPr>
          <w:lang w:val="sr-Cyrl-CS"/>
        </w:rPr>
        <w:t>–дискусија на тему,,Волонтерске акције''</w:t>
      </w:r>
    </w:p>
    <w:p w:rsidR="006B3DEF" w:rsidRPr="0080513A" w:rsidRDefault="006B3DEF" w:rsidP="00E64384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80513A">
        <w:rPr>
          <w:lang w:val="sr-Cyrl-CS"/>
        </w:rPr>
        <w:t xml:space="preserve">    - Биологија -предавање на тему: „</w:t>
      </w:r>
      <w:r>
        <w:rPr>
          <w:lang w:val="sr-Cyrl-CS"/>
        </w:rPr>
        <w:t>Здраве навике у исхрани</w:t>
      </w:r>
      <w:r w:rsidRPr="0080513A">
        <w:rPr>
          <w:lang w:val="sr-Cyrl-CS"/>
        </w:rPr>
        <w:t xml:space="preserve">“   </w:t>
      </w:r>
    </w:p>
    <w:p w:rsidR="006B3DEF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    </w:t>
      </w:r>
      <w:r>
        <w:rPr>
          <w:lang w:val="sr-Cyrl-CS"/>
        </w:rPr>
        <w:t xml:space="preserve">    </w:t>
      </w:r>
      <w:r w:rsidRPr="0080513A">
        <w:rPr>
          <w:lang w:val="sr-Cyrl-CS"/>
        </w:rPr>
        <w:t xml:space="preserve">   - </w:t>
      </w:r>
      <w:r>
        <w:rPr>
          <w:lang w:val="sr-Cyrl-CS"/>
        </w:rPr>
        <w:t>М</w:t>
      </w:r>
      <w:r w:rsidRPr="0080513A">
        <w:rPr>
          <w:lang w:val="sr-Cyrl-CS"/>
        </w:rPr>
        <w:t>узичка култура: К</w:t>
      </w:r>
      <w:r>
        <w:rPr>
          <w:lang w:val="sr-Cyrl-CS"/>
        </w:rPr>
        <w:t>араоке</w:t>
      </w:r>
    </w:p>
    <w:p w:rsidR="006B3DEF" w:rsidRPr="0080513A" w:rsidRDefault="006B3DEF" w:rsidP="00E64384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80513A">
        <w:rPr>
          <w:lang w:val="sr-Cyrl-CS"/>
        </w:rPr>
        <w:t xml:space="preserve"> -Страни језици:</w:t>
      </w:r>
      <w:r>
        <w:rPr>
          <w:lang w:val="sr-Cyrl-CS"/>
        </w:rPr>
        <w:t>радионица,,Поруке пријатељства''-поводом Дана страних језика.</w:t>
      </w:r>
      <w:r w:rsidRPr="0080513A">
        <w:rPr>
          <w:lang w:val="sr-Cyrl-CS"/>
        </w:rPr>
        <w:t xml:space="preserve">                </w:t>
      </w:r>
    </w:p>
    <w:p w:rsidR="006B3DEF" w:rsidRPr="0080513A" w:rsidRDefault="006B3DEF" w:rsidP="00E64384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80513A">
        <w:rPr>
          <w:lang w:val="sr-Cyrl-CS"/>
        </w:rPr>
        <w:t xml:space="preserve"> - ЧОС-Развијање културе понашања и толеранције различитости кроз дискусију(од 5. до 8. разреда); </w:t>
      </w:r>
      <w:r>
        <w:rPr>
          <w:lang w:val="sr-Cyrl-CS"/>
        </w:rPr>
        <w:t>предавање психолога школског диспанзера на тему,,Пубертет''</w:t>
      </w:r>
    </w:p>
    <w:p w:rsidR="006B3DEF" w:rsidRPr="0080513A" w:rsidRDefault="006B3DEF" w:rsidP="00E6438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80513A">
        <w:rPr>
          <w:lang w:val="sr-Cyrl-CS"/>
        </w:rPr>
        <w:t xml:space="preserve">-Физичко васпитање: спортске активности (турнири)    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Pr="0080513A">
        <w:rPr>
          <w:lang w:val="sr-Cyrl-CS"/>
        </w:rPr>
        <w:t xml:space="preserve">   -</w:t>
      </w:r>
      <w:r>
        <w:rPr>
          <w:lang w:val="sr-Cyrl-CS"/>
        </w:rPr>
        <w:t>Информатика</w:t>
      </w:r>
      <w:r w:rsidRPr="0080513A">
        <w:rPr>
          <w:lang w:val="sr-Cyrl-CS"/>
        </w:rPr>
        <w:t xml:space="preserve"> :замена улога ученика и наставника  (развијање толеранције и разумевања на релацији наставник-ученик)  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 xml:space="preserve">укључивање  различитих учесника у превенцију ( анкетирање родитеља и ученика, формирање клуба родитеља, сарадња са учесницима спољашње заштитне мреже, сарадња са медијима и другим основним школама, организовање спортских активности ) 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 xml:space="preserve">допуна и поштовање правила понашања у школи и школских правилника          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 xml:space="preserve">непосредно укључивање ученика ( Вршњачки тим и Ученички парламент)           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 xml:space="preserve">обезбеђивање простора у коме деца бораве (дежурни наст.,камере,полицајац)                                       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>мониторинг, анализу и унапређивање безбедности ученика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>организовање ваннаставних, културних и јавних активности( игранке, шаховски турнир, радионице у организацији Покрета горана</w:t>
      </w:r>
      <w:r>
        <w:rPr>
          <w:lang w:val="sr-Cyrl-CS"/>
        </w:rPr>
        <w:t xml:space="preserve"> и Беле брезе,</w:t>
      </w:r>
      <w:r w:rsidRPr="0080513A">
        <w:rPr>
          <w:lang w:val="sr-Cyrl-CS"/>
        </w:rPr>
        <w:t xml:space="preserve"> маскенбали, изложбена продаја фарбаних јаја, помоћ сиромашном другу, прослава Нове године, </w:t>
      </w:r>
      <w:r>
        <w:rPr>
          <w:lang w:val="sr-Cyrl-CS"/>
        </w:rPr>
        <w:t>Светог Саве,</w:t>
      </w:r>
      <w:r>
        <w:t xml:space="preserve"> </w:t>
      </w:r>
      <w:r w:rsidRPr="0080513A">
        <w:rPr>
          <w:lang w:val="sr-Cyrl-CS"/>
        </w:rPr>
        <w:t>Дана школе....)</w:t>
      </w:r>
    </w:p>
    <w:p w:rsidR="006B3DEF" w:rsidRPr="0080513A" w:rsidRDefault="006B3DEF" w:rsidP="00E64384">
      <w:pPr>
        <w:numPr>
          <w:ilvl w:val="0"/>
          <w:numId w:val="19"/>
        </w:numPr>
        <w:jc w:val="both"/>
        <w:rPr>
          <w:lang w:val="sr-Cyrl-CS"/>
        </w:rPr>
      </w:pPr>
      <w:r w:rsidRPr="0080513A">
        <w:rPr>
          <w:lang w:val="sr-Cyrl-CS"/>
        </w:rPr>
        <w:t>активности ученика у заштити животне средине (укључивање ученика у креативно уређење школског простора)</w:t>
      </w:r>
    </w:p>
    <w:p w:rsidR="006B3DEF" w:rsidRPr="0080513A" w:rsidRDefault="006B3DEF" w:rsidP="00E64384">
      <w:pPr>
        <w:ind w:left="900"/>
        <w:rPr>
          <w:lang w:val="sr-Cyrl-CS"/>
        </w:rPr>
      </w:pPr>
    </w:p>
    <w:p w:rsidR="006B3DEF" w:rsidRPr="0080513A" w:rsidRDefault="006B3DEF" w:rsidP="00E64384">
      <w:pPr>
        <w:ind w:left="360"/>
        <w:jc w:val="center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Интервентне мере </w:t>
      </w:r>
    </w:p>
    <w:p w:rsidR="006B3DEF" w:rsidRPr="0080513A" w:rsidRDefault="006B3DEF" w:rsidP="00E64384">
      <w:pPr>
        <w:ind w:left="360"/>
        <w:rPr>
          <w:lang w:val="sr-Cyrl-CS"/>
        </w:rPr>
      </w:pPr>
      <w:r w:rsidRPr="0080513A">
        <w:rPr>
          <w:lang w:val="sr-Cyrl-CS"/>
        </w:rPr>
        <w:t xml:space="preserve">Интервентне мере обухватају активности по почињеном насиљу кроз: 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 xml:space="preserve">усклађену примену поступака и процедура 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 xml:space="preserve">сарадњу са одређеним службама ( МУП, Диспанзер, Центар за социјални рад, Школска управа) 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>перманентно евидентирање случајева насиља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>праћење и вредновање врста и учес</w:t>
      </w:r>
      <w:r>
        <w:rPr>
          <w:lang w:val="sr-Cyrl-CS"/>
        </w:rPr>
        <w:t>талости насиља</w:t>
      </w:r>
      <w:r w:rsidRPr="0080513A">
        <w:rPr>
          <w:lang w:val="sr-Cyrl-CS"/>
        </w:rPr>
        <w:t xml:space="preserve"> ( истраживање, запажања, провера) 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>рад са децом која врше и трпе насиље</w:t>
      </w:r>
    </w:p>
    <w:p w:rsidR="006B3DEF" w:rsidRPr="0080513A" w:rsidRDefault="006B3DEF" w:rsidP="00E64384">
      <w:pPr>
        <w:numPr>
          <w:ilvl w:val="0"/>
          <w:numId w:val="3"/>
        </w:numPr>
        <w:rPr>
          <w:lang w:val="sr-Cyrl-CS"/>
        </w:rPr>
      </w:pPr>
      <w:r w:rsidRPr="0080513A">
        <w:rPr>
          <w:lang w:val="sr-Cyrl-CS"/>
        </w:rPr>
        <w:t>саветодавни рад са родитељима</w:t>
      </w:r>
    </w:p>
    <w:p w:rsidR="006B3DEF" w:rsidRPr="0080513A" w:rsidRDefault="006B3DEF" w:rsidP="00E64384">
      <w:pPr>
        <w:rPr>
          <w:lang w:val="sr-Cyrl-CS"/>
        </w:rPr>
      </w:pPr>
    </w:p>
    <w:p w:rsidR="006B3DEF" w:rsidRPr="0080513A" w:rsidRDefault="006B3DEF" w:rsidP="00E64384">
      <w:pPr>
        <w:rPr>
          <w:lang w:val="sr-Cyrl-CS"/>
        </w:rPr>
      </w:pPr>
      <w:r w:rsidRPr="0080513A">
        <w:rPr>
          <w:b/>
          <w:bCs/>
          <w:lang w:val="sr-Cyrl-CS"/>
        </w:rPr>
        <w:t>Процедуре у интервенцији</w:t>
      </w:r>
      <w:r w:rsidRPr="0080513A">
        <w:rPr>
          <w:lang w:val="sr-Cyrl-CS"/>
        </w:rPr>
        <w:t xml:space="preserve">  :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>Проверавање сумње или откривање насиља: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b/>
          <w:bCs/>
          <w:lang w:val="sr-Cyrl-CS"/>
        </w:rPr>
        <w:t xml:space="preserve">- </w:t>
      </w:r>
      <w:r w:rsidRPr="0080513A">
        <w:rPr>
          <w:lang w:val="sr-Cyrl-CS"/>
        </w:rPr>
        <w:t xml:space="preserve">прикупљање информација при чему се води рачуна о заштити података, проверавање информација , као и преглед видео – записа у школском простору.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Прекидање насиља и смиривање ситуације </w:t>
      </w:r>
    </w:p>
    <w:p w:rsidR="006B3DEF" w:rsidRPr="0080513A" w:rsidRDefault="006B3DEF" w:rsidP="00E64384">
      <w:pPr>
        <w:numPr>
          <w:ilvl w:val="0"/>
          <w:numId w:val="6"/>
        </w:numPr>
        <w:rPr>
          <w:lang w:val="sr-Cyrl-CS"/>
        </w:rPr>
      </w:pPr>
      <w:r w:rsidRPr="0080513A">
        <w:rPr>
          <w:lang w:val="sr-Cyrl-CS"/>
        </w:rPr>
        <w:t xml:space="preserve">је обавеза свих запослених у установи </w:t>
      </w:r>
    </w:p>
    <w:p w:rsidR="006B3DEF" w:rsidRPr="0080513A" w:rsidRDefault="006B3DEF" w:rsidP="00E64384">
      <w:pPr>
        <w:numPr>
          <w:ilvl w:val="0"/>
          <w:numId w:val="6"/>
        </w:numPr>
        <w:rPr>
          <w:lang w:val="sr-Cyrl-CS"/>
        </w:rPr>
      </w:pPr>
      <w:r w:rsidRPr="0080513A">
        <w:rPr>
          <w:lang w:val="sr-Cyrl-CS"/>
        </w:rPr>
        <w:t>потребно је обезбедити сигурност за ученике</w:t>
      </w:r>
    </w:p>
    <w:p w:rsidR="006B3DEF" w:rsidRPr="0080513A" w:rsidRDefault="006B3DEF" w:rsidP="00E64384">
      <w:pPr>
        <w:numPr>
          <w:ilvl w:val="0"/>
          <w:numId w:val="6"/>
        </w:numPr>
        <w:rPr>
          <w:lang w:val="sr-Cyrl-CS"/>
        </w:rPr>
      </w:pPr>
      <w:r w:rsidRPr="0080513A">
        <w:rPr>
          <w:lang w:val="sr-Cyrl-CS"/>
        </w:rPr>
        <w:t xml:space="preserve">разговор са учесницима и посматрачима </w:t>
      </w:r>
    </w:p>
    <w:p w:rsidR="006B3DEF" w:rsidRPr="0080513A" w:rsidRDefault="006B3DEF" w:rsidP="00E64384">
      <w:pPr>
        <w:numPr>
          <w:ilvl w:val="0"/>
          <w:numId w:val="6"/>
        </w:numPr>
        <w:rPr>
          <w:lang w:val="sr-Cyrl-CS"/>
        </w:rPr>
      </w:pPr>
      <w:r w:rsidRPr="0080513A">
        <w:rPr>
          <w:lang w:val="sr-Cyrl-CS"/>
        </w:rPr>
        <w:t xml:space="preserve">ако је потребно потражити помоћ колега, стручне службе, Тима , школског полицајца </w:t>
      </w:r>
    </w:p>
    <w:p w:rsidR="006B3DEF" w:rsidRPr="0080513A" w:rsidRDefault="006B3DEF" w:rsidP="00E64384">
      <w:pPr>
        <w:numPr>
          <w:ilvl w:val="0"/>
          <w:numId w:val="6"/>
        </w:numPr>
        <w:rPr>
          <w:lang w:val="sr-Cyrl-CS"/>
        </w:rPr>
      </w:pPr>
      <w:r w:rsidRPr="0080513A">
        <w:rPr>
          <w:lang w:val="sr-Cyrl-CS"/>
        </w:rPr>
        <w:t xml:space="preserve">ако је вербално насиље у питању најважније је умирити раздвојене учеснике и договорити се са њима да се саслушају без прекидања и вређања, као и да искрено говоре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Обавештавање родитеља и предузимање хитних акција по потреби </w:t>
      </w:r>
    </w:p>
    <w:p w:rsidR="006B3DEF" w:rsidRPr="0080513A" w:rsidRDefault="006B3DEF" w:rsidP="00E64384">
      <w:pPr>
        <w:numPr>
          <w:ilvl w:val="2"/>
          <w:numId w:val="4"/>
        </w:numPr>
        <w:rPr>
          <w:lang w:val="sr-Cyrl-CS"/>
        </w:rPr>
      </w:pPr>
      <w:r w:rsidRPr="0080513A">
        <w:rPr>
          <w:lang w:val="sr-Cyrl-CS"/>
        </w:rPr>
        <w:t xml:space="preserve">пружање прве помоћи </w:t>
      </w:r>
    </w:p>
    <w:p w:rsidR="006B3DEF" w:rsidRPr="0080513A" w:rsidRDefault="006B3DEF" w:rsidP="00E64384">
      <w:pPr>
        <w:numPr>
          <w:ilvl w:val="2"/>
          <w:numId w:val="4"/>
        </w:numPr>
        <w:rPr>
          <w:lang w:val="sr-Cyrl-CS"/>
        </w:rPr>
      </w:pPr>
      <w:r w:rsidRPr="0080513A">
        <w:rPr>
          <w:lang w:val="sr-Cyrl-CS"/>
        </w:rPr>
        <w:t xml:space="preserve">обавештавање полиције и Центра за социјални рад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Консултације </w:t>
      </w:r>
    </w:p>
    <w:p w:rsidR="006B3DEF" w:rsidRPr="0080513A" w:rsidRDefault="006B3DEF" w:rsidP="00E64384">
      <w:pPr>
        <w:numPr>
          <w:ilvl w:val="2"/>
          <w:numId w:val="5"/>
        </w:numPr>
        <w:rPr>
          <w:lang w:val="sr-Cyrl-CS"/>
        </w:rPr>
      </w:pPr>
      <w:r w:rsidRPr="0080513A">
        <w:rPr>
          <w:lang w:val="sr-Cyrl-CS"/>
        </w:rPr>
        <w:t xml:space="preserve">укључују се одељенске старешине, дежурни наставник, ПП служба, Тим, директор, ученички парламент, вршњачки тим </w:t>
      </w:r>
    </w:p>
    <w:p w:rsidR="006B3DEF" w:rsidRPr="0080513A" w:rsidRDefault="006B3DEF" w:rsidP="00E64384">
      <w:pPr>
        <w:numPr>
          <w:ilvl w:val="2"/>
          <w:numId w:val="5"/>
        </w:numPr>
        <w:rPr>
          <w:lang w:val="sr-Cyrl-CS"/>
        </w:rPr>
      </w:pPr>
      <w:r w:rsidRPr="0080513A">
        <w:rPr>
          <w:lang w:val="sr-Cyrl-CS"/>
        </w:rPr>
        <w:t xml:space="preserve">по потреби сеукључују надлежне службе и органи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Мере и активности </w:t>
      </w:r>
    </w:p>
    <w:p w:rsidR="006B3DEF" w:rsidRPr="0080513A" w:rsidRDefault="006B3DEF" w:rsidP="00E64384">
      <w:pPr>
        <w:numPr>
          <w:ilvl w:val="1"/>
          <w:numId w:val="7"/>
        </w:numPr>
        <w:rPr>
          <w:lang w:val="sr-Cyrl-CS"/>
        </w:rPr>
      </w:pPr>
      <w:r w:rsidRPr="0080513A">
        <w:rPr>
          <w:lang w:val="sr-Cyrl-CS"/>
        </w:rPr>
        <w:t xml:space="preserve">предузимају се за све нивое насиља и злостављања </w:t>
      </w:r>
    </w:p>
    <w:p w:rsidR="006B3DEF" w:rsidRPr="0080513A" w:rsidRDefault="006B3DEF" w:rsidP="00E64384">
      <w:pPr>
        <w:numPr>
          <w:ilvl w:val="1"/>
          <w:numId w:val="7"/>
        </w:numPr>
        <w:rPr>
          <w:lang w:val="sr-Cyrl-CS"/>
        </w:rPr>
      </w:pPr>
      <w:r w:rsidRPr="0080513A">
        <w:rPr>
          <w:lang w:val="sr-Cyrl-CS"/>
        </w:rPr>
        <w:t xml:space="preserve">Оперативни план заштите се доноси за конкретну ситуацију 2. и 3. нивоа </w:t>
      </w:r>
    </w:p>
    <w:p w:rsidR="006B3DEF" w:rsidRPr="0080513A" w:rsidRDefault="006B3DEF" w:rsidP="00E64384">
      <w:pPr>
        <w:numPr>
          <w:ilvl w:val="1"/>
          <w:numId w:val="7"/>
        </w:numPr>
        <w:rPr>
          <w:lang w:val="sr-Cyrl-CS"/>
        </w:rPr>
      </w:pPr>
      <w:r w:rsidRPr="0080513A">
        <w:rPr>
          <w:lang w:val="sr-Cyrl-CS"/>
        </w:rPr>
        <w:t xml:space="preserve">сачињава га Тим са одељенским старешинама, директором,            родитељима, ученичким парламентом и вршњачким тимом </w:t>
      </w:r>
    </w:p>
    <w:p w:rsidR="006B3DEF" w:rsidRPr="0080513A" w:rsidRDefault="006B3DEF" w:rsidP="00E64384">
      <w:pPr>
        <w:numPr>
          <w:ilvl w:val="1"/>
          <w:numId w:val="7"/>
        </w:numPr>
        <w:rPr>
          <w:lang w:val="sr-Cyrl-CS"/>
        </w:rPr>
      </w:pPr>
      <w:r w:rsidRPr="0080513A">
        <w:rPr>
          <w:lang w:val="sr-Cyrl-CS"/>
        </w:rPr>
        <w:t xml:space="preserve">план садржи активности установе усмерене на промену понашања, појачан васпитни рад, рад са родитељима, укључивање вршњачког тима и парламента ученика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Ефекти предузетих мера и активности </w:t>
      </w:r>
    </w:p>
    <w:p w:rsidR="006B3DEF" w:rsidRPr="0080513A" w:rsidRDefault="006B3DEF" w:rsidP="00E64384">
      <w:pPr>
        <w:numPr>
          <w:ilvl w:val="2"/>
          <w:numId w:val="8"/>
        </w:numPr>
        <w:tabs>
          <w:tab w:val="clear" w:pos="2160"/>
          <w:tab w:val="num" w:pos="1440"/>
        </w:tabs>
        <w:ind w:left="1440"/>
        <w:rPr>
          <w:lang w:val="sr-Cyrl-CS"/>
        </w:rPr>
      </w:pPr>
      <w:r w:rsidRPr="0080513A">
        <w:rPr>
          <w:lang w:val="sr-Cyrl-CS"/>
        </w:rPr>
        <w:t>прате их одељенски старешина, Тим, ПП служба, ради провере успешности, даљег планирања заштите и вредновања поступака и примењених процедура</w:t>
      </w:r>
    </w:p>
    <w:p w:rsidR="006B3DEF" w:rsidRDefault="006B3DEF" w:rsidP="00E64384">
      <w:pPr>
        <w:ind w:left="1080"/>
        <w:jc w:val="center"/>
        <w:rPr>
          <w:b/>
          <w:bCs/>
          <w:lang w:val="sr-Cyrl-CS"/>
        </w:rPr>
      </w:pPr>
    </w:p>
    <w:p w:rsidR="006B3DEF" w:rsidRPr="0080513A" w:rsidRDefault="006B3DEF" w:rsidP="00E64384">
      <w:pPr>
        <w:ind w:left="1080"/>
        <w:jc w:val="center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Унутрашња заштитна мрежа 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Чине је сви запослени и ученици школе: </w:t>
      </w:r>
    </w:p>
    <w:p w:rsidR="006B3DEF" w:rsidRPr="0080513A" w:rsidRDefault="006B3DEF" w:rsidP="00E64384">
      <w:pPr>
        <w:rPr>
          <w:lang w:val="sr-Cyrl-CS"/>
        </w:rPr>
      </w:pPr>
      <w:r w:rsidRPr="0080513A">
        <w:rPr>
          <w:lang w:val="sr-Cyrl-CS"/>
        </w:rPr>
        <w:t xml:space="preserve">Наставници:  </w:t>
      </w:r>
    </w:p>
    <w:p w:rsidR="006B3DEF" w:rsidRPr="0080513A" w:rsidRDefault="006B3DEF" w:rsidP="00E64384">
      <w:pPr>
        <w:numPr>
          <w:ilvl w:val="0"/>
          <w:numId w:val="20"/>
        </w:numPr>
        <w:tabs>
          <w:tab w:val="clear" w:pos="4400"/>
          <w:tab w:val="num" w:pos="1800"/>
        </w:tabs>
        <w:ind w:left="3960" w:hanging="2520"/>
        <w:rPr>
          <w:lang w:val="sr-Cyrl-CS"/>
        </w:rPr>
      </w:pPr>
      <w:r w:rsidRPr="0080513A">
        <w:rPr>
          <w:lang w:val="sr-Cyrl-CS"/>
        </w:rPr>
        <w:t xml:space="preserve">уочавају и пријављују насиље </w:t>
      </w:r>
    </w:p>
    <w:p w:rsidR="006B3DEF" w:rsidRPr="0080513A" w:rsidRDefault="006B3DEF" w:rsidP="00E64384">
      <w:pPr>
        <w:numPr>
          <w:ilvl w:val="0"/>
          <w:numId w:val="16"/>
        </w:numPr>
        <w:tabs>
          <w:tab w:val="clear" w:pos="3960"/>
          <w:tab w:val="num" w:pos="1800"/>
        </w:tabs>
        <w:ind w:hanging="2520"/>
        <w:rPr>
          <w:lang w:val="sr-Cyrl-CS"/>
        </w:rPr>
      </w:pPr>
      <w:r w:rsidRPr="0080513A">
        <w:rPr>
          <w:lang w:val="sr-Cyrl-CS"/>
        </w:rPr>
        <w:t xml:space="preserve">реагују у ситуацијама насиља, спречавају га </w:t>
      </w:r>
    </w:p>
    <w:p w:rsidR="006B3DEF" w:rsidRPr="0080513A" w:rsidRDefault="006B3DEF" w:rsidP="00E64384">
      <w:pPr>
        <w:numPr>
          <w:ilvl w:val="0"/>
          <w:numId w:val="16"/>
        </w:numPr>
        <w:tabs>
          <w:tab w:val="clear" w:pos="3960"/>
          <w:tab w:val="num" w:pos="1800"/>
        </w:tabs>
        <w:ind w:hanging="2520"/>
        <w:rPr>
          <w:lang w:val="sr-Cyrl-CS"/>
        </w:rPr>
      </w:pPr>
      <w:r w:rsidRPr="0080513A">
        <w:rPr>
          <w:lang w:val="sr-Cyrl-CS"/>
        </w:rPr>
        <w:t>обавештавају одељенског старешину, ПП службу,полицајца,</w:t>
      </w:r>
    </w:p>
    <w:p w:rsidR="006B3DEF" w:rsidRPr="0080513A" w:rsidRDefault="006B3DEF" w:rsidP="00E64384">
      <w:pPr>
        <w:ind w:left="1800"/>
        <w:rPr>
          <w:lang w:val="sr-Cyrl-CS"/>
        </w:rPr>
      </w:pPr>
      <w:r w:rsidRPr="0080513A">
        <w:rPr>
          <w:lang w:val="sr-Cyrl-CS"/>
        </w:rPr>
        <w:t xml:space="preserve">директора школе </w:t>
      </w:r>
    </w:p>
    <w:p w:rsidR="006B3DEF" w:rsidRPr="0080513A" w:rsidRDefault="006B3DEF" w:rsidP="00E64384">
      <w:pPr>
        <w:numPr>
          <w:ilvl w:val="0"/>
          <w:numId w:val="16"/>
        </w:numPr>
        <w:tabs>
          <w:tab w:val="clear" w:pos="3960"/>
          <w:tab w:val="num" w:pos="1800"/>
        </w:tabs>
        <w:ind w:hanging="2520"/>
        <w:rPr>
          <w:lang w:val="sr-Cyrl-CS"/>
        </w:rPr>
      </w:pPr>
      <w:r w:rsidRPr="0080513A">
        <w:rPr>
          <w:lang w:val="sr-Cyrl-CS"/>
        </w:rPr>
        <w:t xml:space="preserve">делују превентивно </w:t>
      </w:r>
    </w:p>
    <w:p w:rsidR="006B3DEF" w:rsidRPr="0080513A" w:rsidRDefault="006B3DEF" w:rsidP="00E64384">
      <w:pPr>
        <w:numPr>
          <w:ilvl w:val="0"/>
          <w:numId w:val="16"/>
        </w:numPr>
        <w:tabs>
          <w:tab w:val="clear" w:pos="3960"/>
          <w:tab w:val="num" w:pos="1800"/>
        </w:tabs>
        <w:ind w:hanging="2520"/>
        <w:rPr>
          <w:lang w:val="sr-Cyrl-CS"/>
        </w:rPr>
      </w:pPr>
      <w:r w:rsidRPr="0080513A">
        <w:rPr>
          <w:lang w:val="sr-Cyrl-CS"/>
        </w:rPr>
        <w:t>сарађују са Тимом за заштиту</w:t>
      </w:r>
    </w:p>
    <w:p w:rsidR="006B3DEF" w:rsidRPr="0080513A" w:rsidRDefault="006B3DEF" w:rsidP="00E64384">
      <w:pPr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     </w:t>
      </w:r>
    </w:p>
    <w:p w:rsidR="006B3DEF" w:rsidRPr="0080513A" w:rsidRDefault="006B3DEF" w:rsidP="00E64384">
      <w:pPr>
        <w:jc w:val="both"/>
        <w:rPr>
          <w:b/>
          <w:bCs/>
          <w:lang w:val="sr-Cyrl-CS"/>
        </w:rPr>
      </w:pPr>
      <w:r w:rsidRPr="0080513A">
        <w:rPr>
          <w:lang w:val="sr-Cyrl-CS"/>
        </w:rPr>
        <w:t>Дежурни наставник</w:t>
      </w:r>
      <w:r w:rsidRPr="0080513A">
        <w:rPr>
          <w:b/>
          <w:bCs/>
          <w:lang w:val="sr-Cyrl-CS"/>
        </w:rPr>
        <w:t xml:space="preserve">: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дежура у складу са распоредом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уочава и пријављује случај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реагује одмах у случају насилног понашања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обавештава одељенског старешину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евидентира случај у књигу дежурства </w:t>
      </w:r>
    </w:p>
    <w:p w:rsidR="006B3DEF" w:rsidRPr="0080513A" w:rsidRDefault="006B3DEF" w:rsidP="00E64384">
      <w:pPr>
        <w:numPr>
          <w:ilvl w:val="0"/>
          <w:numId w:val="11"/>
        </w:numPr>
        <w:jc w:val="both"/>
        <w:rPr>
          <w:lang w:val="sr-Cyrl-CS"/>
        </w:rPr>
      </w:pPr>
      <w:r w:rsidRPr="0080513A">
        <w:rPr>
          <w:lang w:val="sr-Cyrl-CS"/>
        </w:rPr>
        <w:t xml:space="preserve">сарађује са Тимом за заштиту 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>Одељенски старешина</w:t>
      </w:r>
      <w:r w:rsidRPr="0080513A">
        <w:rPr>
          <w:b/>
          <w:bCs/>
          <w:lang w:val="sr-Cyrl-CS"/>
        </w:rPr>
        <w:t xml:space="preserve">: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уочава случајеве насилног понашања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реагује одмах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учествује у процесу заштите деце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разговара са учесницима насиља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информише родитеље и сарађује са њима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по потреби сарађује са Тимом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прате ефекте предузетих мера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евидентира случај и води документацију </w:t>
      </w:r>
    </w:p>
    <w:p w:rsidR="006B3DEF" w:rsidRPr="0080513A" w:rsidRDefault="006B3DEF" w:rsidP="00E64384">
      <w:pPr>
        <w:numPr>
          <w:ilvl w:val="0"/>
          <w:numId w:val="12"/>
        </w:numPr>
        <w:tabs>
          <w:tab w:val="clear" w:pos="2520"/>
          <w:tab w:val="num" w:pos="180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по потреби комуницира са релевантним установама </w:t>
      </w:r>
    </w:p>
    <w:p w:rsidR="006B3DEF" w:rsidRPr="0080513A" w:rsidRDefault="006B3DEF" w:rsidP="00E64384">
      <w:pPr>
        <w:jc w:val="both"/>
        <w:rPr>
          <w:lang w:val="sr-Cyrl-CS"/>
        </w:rPr>
      </w:pPr>
      <w:r w:rsidRPr="0080513A">
        <w:rPr>
          <w:lang w:val="sr-Cyrl-CS"/>
        </w:rPr>
        <w:t xml:space="preserve">Тим, психолог педагог: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1800"/>
        </w:tabs>
        <w:ind w:left="2880" w:hanging="1440"/>
        <w:jc w:val="both"/>
        <w:rPr>
          <w:lang w:val="sr-Cyrl-CS"/>
        </w:rPr>
      </w:pPr>
      <w:r w:rsidRPr="0080513A">
        <w:rPr>
          <w:lang w:val="sr-Cyrl-CS"/>
        </w:rPr>
        <w:t xml:space="preserve">уочава случајеве насилног понашања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180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реагује одмах и покреће процес заштите детета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180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обавештава одељенског старешину и сарађује са њим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по потреби разговара са родитељима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>пружа подршку и помоћ деци, ученицима, наставницима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 xml:space="preserve">разматра случајеве другог и трећег нивоа и осмишљава мере заштите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обавља консултације и прати ефекте предузетих мера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по потреби сарађује са другим установама </w:t>
      </w:r>
    </w:p>
    <w:p w:rsidR="006B3DEF" w:rsidRPr="0080513A" w:rsidRDefault="006B3DEF" w:rsidP="00E64384">
      <w:pPr>
        <w:numPr>
          <w:ilvl w:val="0"/>
          <w:numId w:val="10"/>
        </w:numPr>
        <w:tabs>
          <w:tab w:val="clear" w:pos="3240"/>
          <w:tab w:val="num" w:pos="2520"/>
        </w:tabs>
        <w:ind w:hanging="1080"/>
        <w:jc w:val="both"/>
        <w:rPr>
          <w:lang w:val="sr-Cyrl-CS"/>
        </w:rPr>
      </w:pPr>
      <w:r w:rsidRPr="0080513A">
        <w:rPr>
          <w:lang w:val="sr-Cyrl-CS"/>
        </w:rPr>
        <w:t xml:space="preserve">евидентира случај </w:t>
      </w: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  <w:r w:rsidRPr="0080513A">
        <w:rPr>
          <w:lang w:val="sr-Cyrl-CS"/>
        </w:rPr>
        <w:t xml:space="preserve">Ненаставно особље: </w:t>
      </w:r>
    </w:p>
    <w:p w:rsidR="006B3DEF" w:rsidRPr="0080513A" w:rsidRDefault="006B3DEF" w:rsidP="00E64384">
      <w:pPr>
        <w:numPr>
          <w:ilvl w:val="0"/>
          <w:numId w:val="9"/>
        </w:numPr>
        <w:tabs>
          <w:tab w:val="clear" w:pos="3960"/>
          <w:tab w:val="num" w:pos="2520"/>
        </w:tabs>
        <w:ind w:hanging="1800"/>
        <w:jc w:val="both"/>
        <w:rPr>
          <w:b/>
          <w:bCs/>
          <w:lang w:val="sr-Cyrl-CS"/>
        </w:rPr>
      </w:pPr>
      <w:r w:rsidRPr="0080513A">
        <w:rPr>
          <w:lang w:val="sr-Cyrl-CS"/>
        </w:rPr>
        <w:t>дежура и прекида насиље</w:t>
      </w:r>
      <w:r w:rsidRPr="0080513A">
        <w:rPr>
          <w:b/>
          <w:bCs/>
          <w:lang w:val="sr-Cyrl-CS"/>
        </w:rPr>
        <w:t xml:space="preserve"> </w:t>
      </w:r>
    </w:p>
    <w:p w:rsidR="006B3DEF" w:rsidRPr="0080513A" w:rsidRDefault="006B3DEF" w:rsidP="00E64384">
      <w:pPr>
        <w:numPr>
          <w:ilvl w:val="0"/>
          <w:numId w:val="9"/>
        </w:numPr>
        <w:tabs>
          <w:tab w:val="clear" w:pos="3960"/>
          <w:tab w:val="num" w:pos="252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уочава и пријављује случајеве насилног понашања </w:t>
      </w:r>
    </w:p>
    <w:p w:rsidR="006B3DEF" w:rsidRPr="0080513A" w:rsidRDefault="006B3DEF" w:rsidP="00E64384">
      <w:pPr>
        <w:numPr>
          <w:ilvl w:val="0"/>
          <w:numId w:val="9"/>
        </w:numPr>
        <w:tabs>
          <w:tab w:val="clear" w:pos="3960"/>
          <w:tab w:val="num" w:pos="252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обавештава одељенског старешину </w:t>
      </w: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  <w:r w:rsidRPr="0080513A">
        <w:rPr>
          <w:b/>
          <w:bCs/>
          <w:lang w:val="sr-Cyrl-CS"/>
        </w:rPr>
        <w:t xml:space="preserve">                 </w:t>
      </w:r>
      <w:r w:rsidRPr="0080513A">
        <w:rPr>
          <w:lang w:val="sr-Cyrl-CS"/>
        </w:rPr>
        <w:t xml:space="preserve">Ученици: </w:t>
      </w:r>
    </w:p>
    <w:p w:rsidR="006B3DEF" w:rsidRPr="0080513A" w:rsidRDefault="006B3DEF" w:rsidP="00E64384">
      <w:pPr>
        <w:numPr>
          <w:ilvl w:val="0"/>
          <w:numId w:val="13"/>
        </w:numPr>
        <w:tabs>
          <w:tab w:val="clear" w:pos="4320"/>
          <w:tab w:val="num" w:pos="2520"/>
        </w:tabs>
        <w:ind w:hanging="2160"/>
        <w:jc w:val="both"/>
        <w:rPr>
          <w:lang w:val="sr-Cyrl-CS"/>
        </w:rPr>
      </w:pPr>
      <w:r w:rsidRPr="0080513A">
        <w:rPr>
          <w:lang w:val="sr-Cyrl-CS"/>
        </w:rPr>
        <w:t xml:space="preserve">уочавају случај насилног понашања </w:t>
      </w:r>
    </w:p>
    <w:p w:rsidR="006B3DEF" w:rsidRPr="0080513A" w:rsidRDefault="006B3DEF" w:rsidP="00E64384">
      <w:pPr>
        <w:numPr>
          <w:ilvl w:val="0"/>
          <w:numId w:val="13"/>
        </w:numPr>
        <w:tabs>
          <w:tab w:val="clear" w:pos="4320"/>
          <w:tab w:val="num" w:pos="2520"/>
        </w:tabs>
        <w:ind w:hanging="2160"/>
        <w:jc w:val="both"/>
        <w:rPr>
          <w:lang w:val="sr-Cyrl-CS"/>
        </w:rPr>
      </w:pPr>
      <w:r w:rsidRPr="0080513A">
        <w:rPr>
          <w:lang w:val="sr-Cyrl-CS"/>
        </w:rPr>
        <w:t xml:space="preserve">траже помоћ одраслих </w:t>
      </w:r>
    </w:p>
    <w:p w:rsidR="006B3DEF" w:rsidRPr="0080513A" w:rsidRDefault="006B3DEF" w:rsidP="00E64384">
      <w:pPr>
        <w:numPr>
          <w:ilvl w:val="0"/>
          <w:numId w:val="13"/>
        </w:numPr>
        <w:tabs>
          <w:tab w:val="clear" w:pos="4320"/>
          <w:tab w:val="left" w:pos="2520"/>
        </w:tabs>
        <w:ind w:left="3960" w:hanging="1800"/>
        <w:jc w:val="both"/>
        <w:rPr>
          <w:lang w:val="sr-Cyrl-CS"/>
        </w:rPr>
      </w:pPr>
      <w:r w:rsidRPr="0080513A">
        <w:rPr>
          <w:lang w:val="sr-Cyrl-CS"/>
        </w:rPr>
        <w:t xml:space="preserve">пријављују одељенском старешини </w:t>
      </w:r>
    </w:p>
    <w:p w:rsidR="006B3DEF" w:rsidRPr="0080513A" w:rsidRDefault="006B3DEF" w:rsidP="00E64384">
      <w:pPr>
        <w:numPr>
          <w:ilvl w:val="1"/>
          <w:numId w:val="13"/>
        </w:numPr>
        <w:tabs>
          <w:tab w:val="clear" w:pos="5040"/>
          <w:tab w:val="num" w:pos="2520"/>
          <w:tab w:val="left" w:pos="5220"/>
        </w:tabs>
        <w:ind w:right="-441" w:hanging="2880"/>
        <w:jc w:val="both"/>
        <w:rPr>
          <w:lang w:val="sr-Cyrl-CS"/>
        </w:rPr>
      </w:pPr>
      <w:r w:rsidRPr="0080513A">
        <w:rPr>
          <w:lang w:val="sr-Cyrl-CS"/>
        </w:rPr>
        <w:t xml:space="preserve">за теже случајеве консултује чланове Тима </w:t>
      </w:r>
    </w:p>
    <w:p w:rsidR="006B3DEF" w:rsidRPr="0080513A" w:rsidRDefault="006B3DEF" w:rsidP="00E64384">
      <w:pPr>
        <w:numPr>
          <w:ilvl w:val="1"/>
          <w:numId w:val="13"/>
        </w:numPr>
        <w:tabs>
          <w:tab w:val="clear" w:pos="5040"/>
          <w:tab w:val="num" w:pos="2520"/>
        </w:tabs>
        <w:ind w:hanging="2880"/>
        <w:jc w:val="both"/>
        <w:rPr>
          <w:lang w:val="sr-Cyrl-CS"/>
        </w:rPr>
      </w:pPr>
      <w:r w:rsidRPr="0080513A">
        <w:rPr>
          <w:lang w:val="sr-Cyrl-CS"/>
        </w:rPr>
        <w:t xml:space="preserve">учествује у мерама заштите </w:t>
      </w:r>
    </w:p>
    <w:p w:rsidR="006B3DEF" w:rsidRPr="0080513A" w:rsidRDefault="006B3DEF" w:rsidP="00E64384">
      <w:pPr>
        <w:tabs>
          <w:tab w:val="left" w:pos="1236"/>
        </w:tabs>
        <w:jc w:val="both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 </w:t>
      </w:r>
      <w:r w:rsidRPr="0080513A">
        <w:rPr>
          <w:lang w:val="sr-Cyrl-CS"/>
        </w:rPr>
        <w:t>Ученички парламент</w:t>
      </w:r>
      <w:r w:rsidRPr="0080513A">
        <w:rPr>
          <w:b/>
          <w:bCs/>
          <w:lang w:val="sr-Cyrl-CS"/>
        </w:rPr>
        <w:t xml:space="preserve">: 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заступа интересе свих ученика у школи 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>учествује у активностима које промовишу толеранцију, поштовање, солидарност, разумевање, различитост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 xml:space="preserve">доприноси решавању проблема вршњачког насиља у школи, (учествовањем у раду Тима за спречавање насиља, пружањем помоћи ученицима који врше и трпе насиље) 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 xml:space="preserve">учествује у доношењу правила понашања у школи 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left="2520"/>
        <w:jc w:val="both"/>
        <w:rPr>
          <w:lang w:val="sr-Cyrl-CS"/>
        </w:rPr>
      </w:pPr>
      <w:r w:rsidRPr="0080513A">
        <w:rPr>
          <w:lang w:val="sr-Cyrl-CS"/>
        </w:rPr>
        <w:t xml:space="preserve">иницира реализацију спортских, културних и   хуманитарних активности у школи </w:t>
      </w:r>
    </w:p>
    <w:p w:rsidR="006B3DEF" w:rsidRPr="0080513A" w:rsidRDefault="006B3DEF" w:rsidP="00E64384">
      <w:pPr>
        <w:numPr>
          <w:ilvl w:val="0"/>
          <w:numId w:val="14"/>
        </w:numPr>
        <w:tabs>
          <w:tab w:val="clear" w:pos="3960"/>
          <w:tab w:val="left" w:pos="1236"/>
          <w:tab w:val="num" w:pos="2520"/>
        </w:tabs>
        <w:ind w:hanging="1800"/>
        <w:jc w:val="both"/>
        <w:rPr>
          <w:lang w:val="sr-Cyrl-CS"/>
        </w:rPr>
      </w:pPr>
      <w:r w:rsidRPr="0080513A">
        <w:rPr>
          <w:lang w:val="sr-Cyrl-CS"/>
        </w:rPr>
        <w:t xml:space="preserve">пријављују случајеве насиља и траже помоћ одраслих </w:t>
      </w:r>
    </w:p>
    <w:p w:rsidR="006B3DEF" w:rsidRPr="0080513A" w:rsidRDefault="006B3DEF" w:rsidP="00E64384">
      <w:pPr>
        <w:tabs>
          <w:tab w:val="left" w:pos="1236"/>
        </w:tabs>
        <w:jc w:val="both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    </w:t>
      </w:r>
    </w:p>
    <w:p w:rsidR="006B3DEF" w:rsidRPr="0080513A" w:rsidRDefault="006B3DEF" w:rsidP="00E64384">
      <w:pPr>
        <w:tabs>
          <w:tab w:val="left" w:pos="1236"/>
        </w:tabs>
        <w:jc w:val="both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</w:t>
      </w:r>
      <w:r w:rsidRPr="0080513A">
        <w:rPr>
          <w:lang w:val="sr-Cyrl-CS"/>
        </w:rPr>
        <w:t>У нашој школи Ученички парламент чине по два ученика из сваког одељења седмог и осмог разреда.</w:t>
      </w:r>
      <w:r w:rsidRPr="0080513A">
        <w:rPr>
          <w:b/>
          <w:bCs/>
          <w:lang w:val="sr-Cyrl-CS"/>
        </w:rPr>
        <w:t xml:space="preserve">   </w:t>
      </w: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  <w:r w:rsidRPr="0080513A">
        <w:rPr>
          <w:b/>
          <w:bCs/>
          <w:lang w:val="sr-Cyrl-CS"/>
        </w:rPr>
        <w:t xml:space="preserve">    </w:t>
      </w:r>
      <w:r w:rsidRPr="0080513A">
        <w:rPr>
          <w:lang w:val="sr-Cyrl-CS"/>
        </w:rPr>
        <w:t xml:space="preserve">Вршњачки тим: </w:t>
      </w:r>
    </w:p>
    <w:p w:rsidR="006B3DEF" w:rsidRPr="0080513A" w:rsidRDefault="006B3DEF" w:rsidP="00E64384">
      <w:pPr>
        <w:numPr>
          <w:ilvl w:val="0"/>
          <w:numId w:val="15"/>
        </w:numPr>
        <w:tabs>
          <w:tab w:val="clear" w:pos="3960"/>
          <w:tab w:val="left" w:pos="1236"/>
          <w:tab w:val="num" w:pos="2340"/>
        </w:tabs>
        <w:ind w:hanging="1980"/>
        <w:jc w:val="both"/>
        <w:rPr>
          <w:lang w:val="sr-Cyrl-CS"/>
        </w:rPr>
      </w:pPr>
      <w:r w:rsidRPr="0080513A">
        <w:rPr>
          <w:lang w:val="sr-Cyrl-CS"/>
        </w:rPr>
        <w:t>открива и пријављује насиље</w:t>
      </w:r>
    </w:p>
    <w:p w:rsidR="006B3DEF" w:rsidRPr="0080513A" w:rsidRDefault="006B3DEF" w:rsidP="00E64384">
      <w:pPr>
        <w:numPr>
          <w:ilvl w:val="0"/>
          <w:numId w:val="15"/>
        </w:numPr>
        <w:tabs>
          <w:tab w:val="clear" w:pos="3960"/>
          <w:tab w:val="left" w:pos="1236"/>
          <w:tab w:val="num" w:pos="2340"/>
        </w:tabs>
        <w:ind w:left="2340"/>
        <w:jc w:val="both"/>
        <w:rPr>
          <w:lang w:val="sr-Cyrl-CS"/>
        </w:rPr>
      </w:pPr>
      <w:r w:rsidRPr="0080513A">
        <w:rPr>
          <w:lang w:val="sr-Cyrl-CS"/>
        </w:rPr>
        <w:t xml:space="preserve">мотивише остале ученике из школе за деловање у </w:t>
      </w:r>
    </w:p>
    <w:p w:rsidR="006B3DEF" w:rsidRPr="0080513A" w:rsidRDefault="006B3DEF" w:rsidP="00E64384">
      <w:pPr>
        <w:tabs>
          <w:tab w:val="left" w:pos="2340"/>
        </w:tabs>
        <w:jc w:val="both"/>
        <w:rPr>
          <w:lang w:val="sr-Cyrl-CS"/>
        </w:rPr>
      </w:pPr>
      <w:r w:rsidRPr="0080513A">
        <w:rPr>
          <w:lang w:val="sr-Cyrl-CS"/>
        </w:rPr>
        <w:t xml:space="preserve">                                  спречавању насиља</w:t>
      </w:r>
    </w:p>
    <w:p w:rsidR="006B3DEF" w:rsidRPr="0080513A" w:rsidRDefault="006B3DEF" w:rsidP="00E64384">
      <w:pPr>
        <w:numPr>
          <w:ilvl w:val="0"/>
          <w:numId w:val="15"/>
        </w:numPr>
        <w:tabs>
          <w:tab w:val="clear" w:pos="3960"/>
          <w:tab w:val="left" w:pos="1236"/>
          <w:tab w:val="num" w:pos="2340"/>
        </w:tabs>
        <w:ind w:hanging="1980"/>
        <w:jc w:val="both"/>
        <w:rPr>
          <w:lang w:val="sr-Cyrl-CS"/>
        </w:rPr>
      </w:pPr>
      <w:r w:rsidRPr="0080513A">
        <w:rPr>
          <w:lang w:val="sr-Cyrl-CS"/>
        </w:rPr>
        <w:t xml:space="preserve"> помаже у решавању сукоба и проблема међу ученицима </w:t>
      </w:r>
    </w:p>
    <w:p w:rsidR="006B3DEF" w:rsidRPr="0080513A" w:rsidRDefault="006B3DEF" w:rsidP="00E64384">
      <w:pPr>
        <w:numPr>
          <w:ilvl w:val="0"/>
          <w:numId w:val="15"/>
        </w:numPr>
        <w:tabs>
          <w:tab w:val="clear" w:pos="3960"/>
          <w:tab w:val="left" w:pos="1236"/>
          <w:tab w:val="num" w:pos="2340"/>
        </w:tabs>
        <w:ind w:hanging="1980"/>
        <w:jc w:val="both"/>
        <w:rPr>
          <w:lang w:val="sr-Cyrl-CS"/>
        </w:rPr>
      </w:pPr>
      <w:r w:rsidRPr="0080513A">
        <w:rPr>
          <w:lang w:val="sr-Cyrl-CS"/>
        </w:rPr>
        <w:t xml:space="preserve">сарађује са ВТ других основних школа </w:t>
      </w:r>
    </w:p>
    <w:p w:rsidR="006B3DEF" w:rsidRPr="0080513A" w:rsidRDefault="006B3DEF" w:rsidP="00E64384">
      <w:pPr>
        <w:numPr>
          <w:ilvl w:val="0"/>
          <w:numId w:val="15"/>
        </w:numPr>
        <w:tabs>
          <w:tab w:val="clear" w:pos="3960"/>
          <w:tab w:val="left" w:pos="1236"/>
          <w:tab w:val="num" w:pos="2340"/>
        </w:tabs>
        <w:ind w:hanging="1980"/>
        <w:jc w:val="both"/>
        <w:rPr>
          <w:lang w:val="sr-Cyrl-CS"/>
        </w:rPr>
      </w:pPr>
      <w:r w:rsidRPr="0080513A">
        <w:rPr>
          <w:lang w:val="sr-Cyrl-CS"/>
        </w:rPr>
        <w:t xml:space="preserve">учествује у друштвеном и културном животу школе </w:t>
      </w: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  <w:r w:rsidRPr="0080513A">
        <w:rPr>
          <w:lang w:val="sr-Cyrl-CS"/>
        </w:rPr>
        <w:t>Вршњачки тим броји 12 ученика из предметне наставе ( од 5-8</w:t>
      </w:r>
      <w:r>
        <w:rPr>
          <w:lang w:val="sr-Cyrl-CS"/>
        </w:rPr>
        <w:t xml:space="preserve"> </w:t>
      </w:r>
      <w:r w:rsidRPr="0080513A">
        <w:rPr>
          <w:lang w:val="sr-Cyrl-CS"/>
        </w:rPr>
        <w:t>разреда) Вршњачки тим има блиску сарадњу са ученицима из организације Ученичког парламента. Заједнички делују на превенцију вршњачког насиља у школи и укључени су у велики број активности и акција које се организују у школи ( игранке, конкурси,</w:t>
      </w:r>
      <w:r>
        <w:rPr>
          <w:lang w:val="sr-Cyrl-CS"/>
        </w:rPr>
        <w:t xml:space="preserve"> </w:t>
      </w:r>
      <w:r w:rsidRPr="0080513A">
        <w:rPr>
          <w:lang w:val="sr-Cyrl-CS"/>
        </w:rPr>
        <w:t xml:space="preserve">изложбе, предавања, фер-плеј турнири, хуманитарне акције, трибине ) Обе организације ученика имају за циљ смањење вршњачког насиља, како у превентивном смислу, тако и кад се насиље већ десило. </w:t>
      </w: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jc w:val="center"/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Спољашња заштитна мрежа </w:t>
      </w:r>
    </w:p>
    <w:p w:rsidR="006B3DEF" w:rsidRPr="0080513A" w:rsidRDefault="006B3DEF" w:rsidP="00E64384">
      <w:pPr>
        <w:tabs>
          <w:tab w:val="left" w:pos="1236"/>
        </w:tabs>
        <w:rPr>
          <w:lang w:val="sr-Cyrl-CS"/>
        </w:rPr>
      </w:pPr>
      <w:r w:rsidRPr="0080513A">
        <w:rPr>
          <w:lang w:val="sr-Cyrl-CS"/>
        </w:rPr>
        <w:t xml:space="preserve">Чине је следеће институције: </w:t>
      </w:r>
    </w:p>
    <w:p w:rsidR="006B3DEF" w:rsidRPr="0080513A" w:rsidRDefault="006B3DEF" w:rsidP="00E64384">
      <w:pPr>
        <w:tabs>
          <w:tab w:val="left" w:pos="1236"/>
        </w:tabs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lang w:val="sr-Cyrl-CS"/>
        </w:rPr>
        <w:t xml:space="preserve">         </w:t>
      </w:r>
      <w:r w:rsidRPr="0080513A">
        <w:rPr>
          <w:b/>
          <w:bCs/>
          <w:lang w:val="sr-Cyrl-CS"/>
        </w:rPr>
        <w:t xml:space="preserve">Центар за социјални рад: </w:t>
      </w:r>
    </w:p>
    <w:p w:rsidR="006B3DEF" w:rsidRPr="0080513A" w:rsidRDefault="006B3DEF" w:rsidP="00E64384">
      <w:pPr>
        <w:ind w:left="1260" w:hanging="1260"/>
        <w:rPr>
          <w:lang w:val="sr-Cyrl-CS"/>
        </w:rPr>
      </w:pPr>
      <w:r w:rsidRPr="0080513A">
        <w:rPr>
          <w:lang w:val="sr-Cyrl-CS"/>
        </w:rPr>
        <w:t xml:space="preserve">                 -помаже у циљу превенције насиља или постојећег насиља у        породици или школи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едукује наставнике и родитеље на предавањима </w:t>
      </w:r>
    </w:p>
    <w:p w:rsidR="006B3DEF" w:rsidRPr="0080513A" w:rsidRDefault="006B3DEF" w:rsidP="00E64384">
      <w:pPr>
        <w:ind w:left="1080"/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МУП: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>- помаже у циљу сузбијања насиља, превенцији насиља и васпитним радом са ученицима као и на безбедности у саобраћају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помаже при саветодавном раду са родитељима и ученицима који су актери насиља и злостављања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учествују и у процени ефеката предузетих мера </w:t>
      </w:r>
    </w:p>
    <w:p w:rsidR="006B3DEF" w:rsidRPr="0080513A" w:rsidRDefault="006B3DEF" w:rsidP="00E64384">
      <w:pPr>
        <w:ind w:left="1080"/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lang w:val="sr-Cyrl-CS"/>
        </w:rPr>
        <w:t xml:space="preserve">        </w:t>
      </w:r>
      <w:r w:rsidRPr="0080513A">
        <w:rPr>
          <w:b/>
          <w:bCs/>
          <w:lang w:val="sr-Cyrl-CS"/>
        </w:rPr>
        <w:t xml:space="preserve">Спортски савез: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превентивно делује реализацијом спортских активности </w:t>
      </w:r>
    </w:p>
    <w:p w:rsidR="006B3DEF" w:rsidRPr="0080513A" w:rsidRDefault="006B3DEF" w:rsidP="00E64384">
      <w:pPr>
        <w:tabs>
          <w:tab w:val="left" w:pos="1236"/>
        </w:tabs>
        <w:ind w:left="900"/>
        <w:rPr>
          <w:lang w:val="sr-Cyrl-CS"/>
        </w:rPr>
      </w:pPr>
      <w:r w:rsidRPr="0080513A">
        <w:rPr>
          <w:lang w:val="sr-Cyrl-CS"/>
        </w:rPr>
        <w:t>( турнири, спортом против насиља )</w:t>
      </w:r>
    </w:p>
    <w:p w:rsidR="006B3DEF" w:rsidRPr="0080513A" w:rsidRDefault="006B3DEF" w:rsidP="00E64384">
      <w:pPr>
        <w:tabs>
          <w:tab w:val="left" w:pos="1236"/>
        </w:tabs>
        <w:ind w:left="900"/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lang w:val="sr-Cyrl-CS"/>
        </w:rPr>
        <w:t xml:space="preserve">       </w:t>
      </w:r>
      <w:r w:rsidRPr="0080513A">
        <w:rPr>
          <w:b/>
          <w:bCs/>
          <w:lang w:val="sr-Cyrl-CS"/>
        </w:rPr>
        <w:t xml:space="preserve">Друге основне школе: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>- сарадња на нивоу превенције насиља (радионице,концерти)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организовање спортских активности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дружење ученика кроз спорт </w:t>
      </w: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b/>
          <w:bCs/>
          <w:lang w:val="sr-Cyrl-CS"/>
        </w:rPr>
        <w:t xml:space="preserve">         Саветовалиште – Школски диспанзер: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>- учествује у превенцији насиља кроз едукацију родитеља, ученика, наставника</w:t>
      </w:r>
      <w:r w:rsidRPr="0080513A">
        <w:rPr>
          <w:b/>
          <w:bCs/>
          <w:lang w:val="sr-Cyrl-CS"/>
        </w:rPr>
        <w:t xml:space="preserve"> </w:t>
      </w:r>
      <w:r w:rsidRPr="0080513A">
        <w:rPr>
          <w:lang w:val="sr-Cyrl-CS"/>
        </w:rPr>
        <w:t>организовањем предавања/радионица</w:t>
      </w:r>
    </w:p>
    <w:p w:rsidR="006B3DEF" w:rsidRPr="0080513A" w:rsidRDefault="006B3DEF" w:rsidP="00E64384">
      <w:pPr>
        <w:tabs>
          <w:tab w:val="left" w:pos="1236"/>
        </w:tabs>
        <w:rPr>
          <w:b/>
          <w:bCs/>
          <w:lang w:val="sr-Cyrl-CS"/>
        </w:rPr>
      </w:pPr>
      <w:r w:rsidRPr="0080513A">
        <w:rPr>
          <w:lang w:val="sr-Cyrl-CS"/>
        </w:rPr>
        <w:t xml:space="preserve">         </w:t>
      </w:r>
      <w:r w:rsidRPr="0080513A">
        <w:rPr>
          <w:b/>
          <w:bCs/>
          <w:lang w:val="sr-Cyrl-CS"/>
        </w:rPr>
        <w:t xml:space="preserve">Центар за стручно усавршавање: </w:t>
      </w:r>
    </w:p>
    <w:p w:rsidR="006B3DEF" w:rsidRPr="0080513A" w:rsidRDefault="006B3DEF" w:rsidP="00E64384">
      <w:pPr>
        <w:ind w:left="1080"/>
        <w:rPr>
          <w:lang w:val="sr-Cyrl-CS"/>
        </w:rPr>
      </w:pPr>
      <w:r w:rsidRPr="0080513A">
        <w:rPr>
          <w:lang w:val="sr-Cyrl-CS"/>
        </w:rPr>
        <w:t xml:space="preserve">- усавршавање наставника похађањем семинара </w:t>
      </w:r>
    </w:p>
    <w:p w:rsidR="006B3DEF" w:rsidRPr="0080513A" w:rsidRDefault="006B3DEF" w:rsidP="00E64384">
      <w:pPr>
        <w:tabs>
          <w:tab w:val="left" w:pos="1236"/>
        </w:tabs>
        <w:ind w:left="900"/>
        <w:rPr>
          <w:lang w:val="sr-Cyrl-CS"/>
        </w:rPr>
      </w:pPr>
    </w:p>
    <w:p w:rsidR="006B3DEF" w:rsidRPr="0080513A" w:rsidRDefault="006B3DEF" w:rsidP="00E64384">
      <w:pPr>
        <w:tabs>
          <w:tab w:val="left" w:pos="1236"/>
        </w:tabs>
        <w:jc w:val="both"/>
        <w:rPr>
          <w:lang w:val="sr-Cyrl-CS"/>
        </w:rPr>
      </w:pPr>
      <w:r w:rsidRPr="0080513A">
        <w:rPr>
          <w:lang w:val="sr-Cyrl-CS"/>
        </w:rPr>
        <w:t xml:space="preserve"> Поред ових институција и родитељи су чиниоци спољашње заштитне мреже. Њихова улога је да сарађују са свим носиоцима активности против насиља, појачају васпитни рад са децом и учине да насиља буде мање. </w:t>
      </w: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  <w:bookmarkStart w:id="0" w:name="_GoBack"/>
      <w:bookmarkEnd w:id="0"/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tabs>
          <w:tab w:val="left" w:pos="1590"/>
        </w:tabs>
        <w:jc w:val="both"/>
        <w:rPr>
          <w:b/>
          <w:bCs/>
          <w:color w:val="FF6600"/>
          <w:lang w:val="sr-Cyrl-CS"/>
        </w:rPr>
      </w:pPr>
    </w:p>
    <w:p w:rsidR="006B3DEF" w:rsidRDefault="006B3DEF" w:rsidP="00E64384">
      <w:pPr>
        <w:jc w:val="center"/>
        <w:rPr>
          <w:b/>
          <w:bCs/>
          <w:lang w:val="en-US"/>
        </w:rPr>
      </w:pPr>
    </w:p>
    <w:p w:rsidR="006B3DEF" w:rsidRDefault="006B3DEF" w:rsidP="00E64384">
      <w:pPr>
        <w:jc w:val="center"/>
        <w:rPr>
          <w:b/>
          <w:bCs/>
          <w:lang w:val="en-US"/>
        </w:rPr>
      </w:pPr>
    </w:p>
    <w:p w:rsidR="006B3DEF" w:rsidRDefault="006B3DEF" w:rsidP="00E64384">
      <w:pPr>
        <w:jc w:val="center"/>
        <w:rPr>
          <w:b/>
          <w:bCs/>
          <w:lang w:val="en-US"/>
        </w:rPr>
      </w:pPr>
    </w:p>
    <w:p w:rsidR="006B3DEF" w:rsidRDefault="006B3DEF"/>
    <w:sectPr w:rsidR="006B3DEF" w:rsidSect="00E643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441"/>
    <w:multiLevelType w:val="hybridMultilevel"/>
    <w:tmpl w:val="FB46376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84076A"/>
    <w:multiLevelType w:val="hybridMultilevel"/>
    <w:tmpl w:val="40FC941E"/>
    <w:lvl w:ilvl="0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2">
    <w:nsid w:val="1B553FE7"/>
    <w:multiLevelType w:val="hybridMultilevel"/>
    <w:tmpl w:val="844029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A13450"/>
    <w:multiLevelType w:val="hybridMultilevel"/>
    <w:tmpl w:val="F61407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82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79DB"/>
    <w:multiLevelType w:val="hybridMultilevel"/>
    <w:tmpl w:val="2E3E4918"/>
    <w:lvl w:ilvl="0" w:tplc="08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5">
    <w:nsid w:val="267D3394"/>
    <w:multiLevelType w:val="hybridMultilevel"/>
    <w:tmpl w:val="DB90D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30965"/>
    <w:multiLevelType w:val="hybridMultilevel"/>
    <w:tmpl w:val="2FCC2A88"/>
    <w:lvl w:ilvl="0" w:tplc="1BB44D6A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80"/>
        </w:tabs>
        <w:ind w:left="9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800"/>
        </w:tabs>
        <w:ind w:left="9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520"/>
        </w:tabs>
        <w:ind w:left="10520" w:hanging="360"/>
      </w:pPr>
      <w:rPr>
        <w:rFonts w:ascii="Wingdings" w:hAnsi="Wingdings" w:cs="Wingdings" w:hint="default"/>
      </w:rPr>
    </w:lvl>
  </w:abstractNum>
  <w:abstractNum w:abstractNumId="7">
    <w:nsid w:val="39C568C8"/>
    <w:multiLevelType w:val="hybridMultilevel"/>
    <w:tmpl w:val="2E2C9DA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26558F"/>
    <w:multiLevelType w:val="hybridMultilevel"/>
    <w:tmpl w:val="3BA81CDE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3FEC0F01"/>
    <w:multiLevelType w:val="hybridMultilevel"/>
    <w:tmpl w:val="879CD526"/>
    <w:lvl w:ilvl="0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0">
    <w:nsid w:val="4409440A"/>
    <w:multiLevelType w:val="hybridMultilevel"/>
    <w:tmpl w:val="C7BAAD2A"/>
    <w:lvl w:ilvl="0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716A1A"/>
    <w:multiLevelType w:val="hybridMultilevel"/>
    <w:tmpl w:val="03564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80037"/>
    <w:multiLevelType w:val="hybridMultilevel"/>
    <w:tmpl w:val="BEE26F58"/>
    <w:lvl w:ilvl="0" w:tplc="1BB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B9C41DE"/>
    <w:multiLevelType w:val="hybridMultilevel"/>
    <w:tmpl w:val="553658A6"/>
    <w:lvl w:ilvl="0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5E3554E7"/>
    <w:multiLevelType w:val="hybridMultilevel"/>
    <w:tmpl w:val="F6304634"/>
    <w:lvl w:ilvl="0" w:tplc="1BB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7630524"/>
    <w:multiLevelType w:val="hybridMultilevel"/>
    <w:tmpl w:val="BA8E4C1A"/>
    <w:lvl w:ilvl="0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F250AC"/>
    <w:multiLevelType w:val="hybridMultilevel"/>
    <w:tmpl w:val="551ED6D8"/>
    <w:lvl w:ilvl="0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6014E3"/>
    <w:multiLevelType w:val="hybridMultilevel"/>
    <w:tmpl w:val="DAB61BDC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BAD7747"/>
    <w:multiLevelType w:val="hybridMultilevel"/>
    <w:tmpl w:val="403A3B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6EEA82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53399"/>
    <w:multiLevelType w:val="hybridMultilevel"/>
    <w:tmpl w:val="7AB4C236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84"/>
    <w:rsid w:val="000A7B8C"/>
    <w:rsid w:val="001429D3"/>
    <w:rsid w:val="001559DA"/>
    <w:rsid w:val="00396258"/>
    <w:rsid w:val="005032FC"/>
    <w:rsid w:val="00563339"/>
    <w:rsid w:val="006B3DEF"/>
    <w:rsid w:val="006C5A4B"/>
    <w:rsid w:val="0080513A"/>
    <w:rsid w:val="00A40C28"/>
    <w:rsid w:val="00AD41A9"/>
    <w:rsid w:val="00D36DDB"/>
    <w:rsid w:val="00E64384"/>
    <w:rsid w:val="00E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C7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2031</Words>
  <Characters>11583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ЗАШТИТЕ ДЕЦЕ И УЧЕНИКА ОД НАСИЉА, ЗЛОСТАВЉАЊА И ЗАНЕМАРИВАЊА У ШКОЛИ ЗА ШК</dc:title>
  <dc:subject/>
  <dc:creator>PC</dc:creator>
  <cp:keywords/>
  <dc:description/>
  <cp:lastModifiedBy>Billy</cp:lastModifiedBy>
  <cp:revision>2</cp:revision>
  <cp:lastPrinted>2014-10-21T08:26:00Z</cp:lastPrinted>
  <dcterms:created xsi:type="dcterms:W3CDTF">2014-10-21T20:25:00Z</dcterms:created>
  <dcterms:modified xsi:type="dcterms:W3CDTF">2014-10-21T20:25:00Z</dcterms:modified>
</cp:coreProperties>
</file>